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7E230" w14:textId="270ABA70" w:rsidR="00E63CE0" w:rsidRDefault="00575375" w:rsidP="00891DF9">
      <w:pPr>
        <w:jc w:val="center"/>
        <w:rPr>
          <w:rFonts w:ascii="Myriad Pro" w:hAnsi="Myriad Pro"/>
          <w:noProof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 wp14:anchorId="5E959CA1" wp14:editId="22A26E35">
            <wp:simplePos x="0" y="0"/>
            <wp:positionH relativeFrom="column">
              <wp:posOffset>1347470</wp:posOffset>
            </wp:positionH>
            <wp:positionV relativeFrom="paragraph">
              <wp:posOffset>-111760</wp:posOffset>
            </wp:positionV>
            <wp:extent cx="3157855" cy="913765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F_Spok_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41DE764C" wp14:editId="13F1143F">
            <wp:simplePos x="0" y="0"/>
            <wp:positionH relativeFrom="column">
              <wp:posOffset>124460</wp:posOffset>
            </wp:positionH>
            <wp:positionV relativeFrom="paragraph">
              <wp:posOffset>109855</wp:posOffset>
            </wp:positionV>
            <wp:extent cx="730885" cy="68834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F_NW_Logo_Onl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23685F" wp14:editId="6C7054B4">
                <wp:simplePos x="0" y="0"/>
                <wp:positionH relativeFrom="column">
                  <wp:posOffset>1082675</wp:posOffset>
                </wp:positionH>
                <wp:positionV relativeFrom="paragraph">
                  <wp:posOffset>231140</wp:posOffset>
                </wp:positionV>
                <wp:extent cx="0" cy="45720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775AB" id="Straight Connector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25pt,18.2pt" to="85.2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" strokecolor="#ffc000 [3207]" strokeweight=".5pt">
                <v:stroke joinstyle="miter"/>
              </v:line>
            </w:pict>
          </mc:Fallback>
        </mc:AlternateContent>
      </w:r>
      <w:r w:rsidR="00BC66AB">
        <w:rPr>
          <w:rFonts w:ascii="Myriad Pro" w:hAnsi="Myriad Pro"/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202C38F7" wp14:editId="7016732A">
            <wp:simplePos x="0" y="0"/>
            <wp:positionH relativeFrom="column">
              <wp:posOffset>2842895</wp:posOffset>
            </wp:positionH>
            <wp:positionV relativeFrom="paragraph">
              <wp:posOffset>-1299845</wp:posOffset>
            </wp:positionV>
            <wp:extent cx="6132830" cy="7602855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braggp\Desktop\Big-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760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581" w:rsidRPr="00E82581">
        <w:rPr>
          <w:rFonts w:ascii="Myriad Pro" w:hAnsi="Myriad Pro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0DE925" wp14:editId="3781EA20">
                <wp:simplePos x="0" y="0"/>
                <wp:positionH relativeFrom="margin">
                  <wp:align>left</wp:align>
                </wp:positionH>
                <wp:positionV relativeFrom="paragraph">
                  <wp:posOffset>855540</wp:posOffset>
                </wp:positionV>
                <wp:extent cx="4548505" cy="445135"/>
                <wp:effectExtent l="0" t="0" r="0" b="44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8505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B8F5A" w14:textId="77777777" w:rsidR="005575BD" w:rsidRDefault="005575BD">
                            <w:r w:rsidRPr="00D377B0">
                              <w:rPr>
                                <w:rFonts w:ascii="Myriad Pro" w:hAnsi="Myriad Pro"/>
                                <w:noProof/>
                                <w:color w:val="B4C6E7" w:themeColor="accent5" w:themeTint="66"/>
                                <w:sz w:val="32"/>
                                <w:szCs w:val="32"/>
                              </w:rPr>
                              <w:t>Independent · Nonpartisan · Nonprofit</w:t>
                            </w:r>
                            <w:r w:rsidRPr="00BF3CDC">
                              <w:rPr>
                                <w:rFonts w:ascii="Myriad Pro" w:hAnsi="Myriad Pro"/>
                                <w:noProof/>
                                <w:sz w:val="36"/>
                                <w:szCs w:val="36"/>
                                <w:lang w:val="en-CA" w:eastAsia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0DE9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7.35pt;width:358.15pt;height:35.05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" filled="f" stroked="f">
                <v:textbox style="mso-fit-shape-to-text:t">
                  <w:txbxContent>
                    <w:p w14:paraId="496B8F5A" w14:textId="77777777" w:rsidR="005575BD" w:rsidRDefault="005575BD">
                      <w:r w:rsidRPr="00D377B0">
                        <w:rPr>
                          <w:rFonts w:ascii="Myriad Pro" w:hAnsi="Myriad Pro"/>
                          <w:noProof/>
                          <w:color w:val="B4C6E7" w:themeColor="accent5" w:themeTint="66"/>
                          <w:sz w:val="32"/>
                          <w:szCs w:val="32"/>
                        </w:rPr>
                        <w:t>Independent · Nonpartisan · Nonprofit</w:t>
                      </w:r>
                      <w:r w:rsidRPr="00BF3CDC">
                        <w:rPr>
                          <w:rFonts w:ascii="Myriad Pro" w:hAnsi="Myriad Pro"/>
                          <w:noProof/>
                          <w:sz w:val="36"/>
                          <w:szCs w:val="36"/>
                          <w:lang w:val="en-CA" w:eastAsia="en-CA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1DF9" w:rsidRPr="00E82581">
        <w:rPr>
          <w:rFonts w:ascii="Myriad Pro" w:hAnsi="Myriad Pro"/>
          <w:noProof/>
          <w:sz w:val="36"/>
          <w:szCs w:val="36"/>
        </w:rPr>
        <w:t xml:space="preserve"> </w:t>
      </w:r>
    </w:p>
    <w:p w14:paraId="12D3F7DC" w14:textId="25ADC8BA" w:rsidR="00343C9D" w:rsidRPr="00E82581" w:rsidRDefault="009C239F" w:rsidP="00C6329F">
      <w:pPr>
        <w:rPr>
          <w:rFonts w:ascii="Myriad Pro" w:hAnsi="Myriad Pro"/>
          <w:sz w:val="36"/>
          <w:szCs w:val="36"/>
        </w:rPr>
      </w:pPr>
      <w:r w:rsidRPr="00E82581">
        <w:rPr>
          <w:rFonts w:ascii="Myriad Pro" w:hAnsi="Myriad Pro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5E7B49" wp14:editId="1FD5E0B3">
                <wp:simplePos x="0" y="0"/>
                <wp:positionH relativeFrom="margin">
                  <wp:posOffset>213360</wp:posOffset>
                </wp:positionH>
                <wp:positionV relativeFrom="paragraph">
                  <wp:posOffset>8315960</wp:posOffset>
                </wp:positionV>
                <wp:extent cx="6360795" cy="5619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79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55691" w14:textId="30FBDF53" w:rsidR="00150022" w:rsidRPr="00150022" w:rsidRDefault="004541EB" w:rsidP="00150022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</w:rPr>
                              <w:t>Soundorganizing</w:t>
                            </w:r>
                            <w:r w:rsidR="005575BD">
                              <w:rPr>
                                <w:rFonts w:ascii="Myriad Pro" w:hAnsi="Myriad Pro"/>
                                <w:b/>
                              </w:rPr>
                              <w:t xml:space="preserve">.org · </w:t>
                            </w:r>
                            <w:r w:rsidR="00150022">
                              <w:rPr>
                                <w:rFonts w:ascii="Myriad Pro" w:hAnsi="Myriad Pro"/>
                                <w:b/>
                              </w:rPr>
                              <w:t>facebook.com/</w:t>
                            </w:r>
                            <w:proofErr w:type="spellStart"/>
                            <w:r w:rsidR="00150022">
                              <w:rPr>
                                <w:rFonts w:ascii="Myriad Pro" w:hAnsi="Myriad Pro"/>
                                <w:b/>
                              </w:rPr>
                              <w:t>SoundOrganizing</w:t>
                            </w:r>
                            <w:proofErr w:type="spellEnd"/>
                            <w:r w:rsidR="00150022">
                              <w:rPr>
                                <w:rFonts w:ascii="Myriad Pro" w:hAnsi="Myriad Pro"/>
                                <w:b/>
                              </w:rPr>
                              <w:t xml:space="preserve"> · info@soundorganizing.org</w:t>
                            </w:r>
                            <w:r w:rsidR="005575BD">
                              <w:rPr>
                                <w:rFonts w:ascii="Myriad Pro" w:hAnsi="Myriad Pro"/>
                                <w:b/>
                              </w:rPr>
                              <w:br/>
                            </w:r>
                            <w:r w:rsidR="00A82362">
                              <w:rPr>
                                <w:rFonts w:ascii="Myriad Pro" w:hAnsi="Myriad Pro"/>
                                <w:b/>
                              </w:rPr>
                              <w:t>425-390-4418</w:t>
                            </w:r>
                            <w:r w:rsidR="00150022">
                              <w:rPr>
                                <w:rFonts w:ascii="Myriad Pro" w:hAnsi="Myriad Pro"/>
                                <w:b/>
                              </w:rPr>
                              <w:t xml:space="preserve"> </w:t>
                            </w:r>
                            <w:r w:rsidR="005575BD">
                              <w:rPr>
                                <w:rFonts w:ascii="Myriad Pro" w:hAnsi="Myriad Pro"/>
                                <w:b/>
                              </w:rPr>
                              <w:t xml:space="preserve">· </w:t>
                            </w:r>
                            <w:r w:rsidR="00150022" w:rsidRPr="00150022">
                              <w:rPr>
                                <w:rFonts w:ascii="Myriad Pro" w:hAnsi="Myriad Pro"/>
                                <w:b/>
                              </w:rPr>
                              <w:t xml:space="preserve">649 </w:t>
                            </w:r>
                            <w:proofErr w:type="spellStart"/>
                            <w:r w:rsidR="00150022" w:rsidRPr="00150022">
                              <w:rPr>
                                <w:rFonts w:ascii="Myriad Pro" w:hAnsi="Myriad Pro"/>
                                <w:b/>
                              </w:rPr>
                              <w:t>Strander</w:t>
                            </w:r>
                            <w:proofErr w:type="spellEnd"/>
                            <w:r w:rsidR="00150022" w:rsidRPr="00150022">
                              <w:rPr>
                                <w:rFonts w:ascii="Myriad Pro" w:hAnsi="Myriad Pro"/>
                                <w:b/>
                              </w:rPr>
                              <w:t xml:space="preserve"> Boulevard, Suite B</w:t>
                            </w:r>
                            <w:r w:rsidR="00150022">
                              <w:rPr>
                                <w:rFonts w:ascii="Myriad Pro" w:hAnsi="Myriad Pro"/>
                                <w:b/>
                              </w:rPr>
                              <w:t>,</w:t>
                            </w:r>
                            <w:r w:rsidR="00150022" w:rsidRPr="00150022">
                              <w:rPr>
                                <w:rFonts w:ascii="Myriad Pro" w:hAnsi="Myriad Pro"/>
                                <w:b/>
                              </w:rPr>
                              <w:t> Tukwila, WA</w:t>
                            </w:r>
                            <w:r w:rsidR="00150022">
                              <w:rPr>
                                <w:rFonts w:ascii="Myriad Pro" w:hAnsi="Myriad Pro"/>
                                <w:b/>
                              </w:rPr>
                              <w:t xml:space="preserve"> </w:t>
                            </w:r>
                            <w:r w:rsidR="00150022" w:rsidRPr="00150022">
                              <w:rPr>
                                <w:rFonts w:ascii="Myriad Pro" w:hAnsi="Myriad Pro"/>
                                <w:b/>
                              </w:rPr>
                              <w:t>98188</w:t>
                            </w:r>
                          </w:p>
                          <w:p w14:paraId="0F110FDA" w14:textId="3E29C00C" w:rsidR="005575BD" w:rsidRPr="00FA7C19" w:rsidRDefault="005575BD" w:rsidP="00C14B05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</w:rPr>
                            </w:pPr>
                          </w:p>
                          <w:p w14:paraId="1C99C7C8" w14:textId="77777777" w:rsidR="005575BD" w:rsidRPr="00FA7C19" w:rsidRDefault="005575BD" w:rsidP="004F69C7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E7B49" id="_x0000_s1027" type="#_x0000_t202" style="position:absolute;margin-left:16.8pt;margin-top:654.8pt;width:500.85pt;height:4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" filled="f" stroked="f">
                <v:textbox>
                  <w:txbxContent>
                    <w:p w14:paraId="66F55691" w14:textId="30FBDF53" w:rsidR="00150022" w:rsidRPr="00150022" w:rsidRDefault="004541EB" w:rsidP="00150022">
                      <w:pPr>
                        <w:jc w:val="center"/>
                        <w:rPr>
                          <w:rFonts w:ascii="Myriad Pro" w:hAnsi="Myriad Pro"/>
                          <w:b/>
                        </w:rPr>
                      </w:pPr>
                      <w:r>
                        <w:rPr>
                          <w:rFonts w:ascii="Myriad Pro" w:hAnsi="Myriad Pro"/>
                          <w:b/>
                        </w:rPr>
                        <w:t>Soundorganizing</w:t>
                      </w:r>
                      <w:r w:rsidR="005575BD">
                        <w:rPr>
                          <w:rFonts w:ascii="Myriad Pro" w:hAnsi="Myriad Pro"/>
                          <w:b/>
                        </w:rPr>
                        <w:t xml:space="preserve">.org · </w:t>
                      </w:r>
                      <w:r w:rsidR="00150022">
                        <w:rPr>
                          <w:rFonts w:ascii="Myriad Pro" w:hAnsi="Myriad Pro"/>
                          <w:b/>
                        </w:rPr>
                        <w:t>facebook.com/</w:t>
                      </w:r>
                      <w:proofErr w:type="spellStart"/>
                      <w:r w:rsidR="00150022">
                        <w:rPr>
                          <w:rFonts w:ascii="Myriad Pro" w:hAnsi="Myriad Pro"/>
                          <w:b/>
                        </w:rPr>
                        <w:t>SoundOrganizing</w:t>
                      </w:r>
                      <w:proofErr w:type="spellEnd"/>
                      <w:r w:rsidR="00150022">
                        <w:rPr>
                          <w:rFonts w:ascii="Myriad Pro" w:hAnsi="Myriad Pro"/>
                          <w:b/>
                        </w:rPr>
                        <w:t xml:space="preserve"> · info@soundorganizing.org</w:t>
                      </w:r>
                      <w:r w:rsidR="005575BD">
                        <w:rPr>
                          <w:rFonts w:ascii="Myriad Pro" w:hAnsi="Myriad Pro"/>
                          <w:b/>
                        </w:rPr>
                        <w:br/>
                      </w:r>
                      <w:r w:rsidR="00A82362">
                        <w:rPr>
                          <w:rFonts w:ascii="Myriad Pro" w:hAnsi="Myriad Pro"/>
                          <w:b/>
                        </w:rPr>
                        <w:t>425-390-4418</w:t>
                      </w:r>
                      <w:r w:rsidR="00150022">
                        <w:rPr>
                          <w:rFonts w:ascii="Myriad Pro" w:hAnsi="Myriad Pro"/>
                          <w:b/>
                        </w:rPr>
                        <w:t xml:space="preserve"> </w:t>
                      </w:r>
                      <w:r w:rsidR="005575BD">
                        <w:rPr>
                          <w:rFonts w:ascii="Myriad Pro" w:hAnsi="Myriad Pro"/>
                          <w:b/>
                        </w:rPr>
                        <w:t xml:space="preserve">· </w:t>
                      </w:r>
                      <w:r w:rsidR="00150022" w:rsidRPr="00150022">
                        <w:rPr>
                          <w:rFonts w:ascii="Myriad Pro" w:hAnsi="Myriad Pro"/>
                          <w:b/>
                        </w:rPr>
                        <w:t xml:space="preserve">649 </w:t>
                      </w:r>
                      <w:proofErr w:type="spellStart"/>
                      <w:r w:rsidR="00150022" w:rsidRPr="00150022">
                        <w:rPr>
                          <w:rFonts w:ascii="Myriad Pro" w:hAnsi="Myriad Pro"/>
                          <w:b/>
                        </w:rPr>
                        <w:t>Strander</w:t>
                      </w:r>
                      <w:proofErr w:type="spellEnd"/>
                      <w:r w:rsidR="00150022" w:rsidRPr="00150022">
                        <w:rPr>
                          <w:rFonts w:ascii="Myriad Pro" w:hAnsi="Myriad Pro"/>
                          <w:b/>
                        </w:rPr>
                        <w:t xml:space="preserve"> Boulevard, Suite B</w:t>
                      </w:r>
                      <w:r w:rsidR="00150022">
                        <w:rPr>
                          <w:rFonts w:ascii="Myriad Pro" w:hAnsi="Myriad Pro"/>
                          <w:b/>
                        </w:rPr>
                        <w:t>,</w:t>
                      </w:r>
                      <w:r w:rsidR="00150022" w:rsidRPr="00150022">
                        <w:rPr>
                          <w:rFonts w:ascii="Myriad Pro" w:hAnsi="Myriad Pro"/>
                          <w:b/>
                        </w:rPr>
                        <w:t> Tukwila, WA</w:t>
                      </w:r>
                      <w:r w:rsidR="00150022">
                        <w:rPr>
                          <w:rFonts w:ascii="Myriad Pro" w:hAnsi="Myriad Pro"/>
                          <w:b/>
                        </w:rPr>
                        <w:t xml:space="preserve"> </w:t>
                      </w:r>
                      <w:r w:rsidR="00150022" w:rsidRPr="00150022">
                        <w:rPr>
                          <w:rFonts w:ascii="Myriad Pro" w:hAnsi="Myriad Pro"/>
                          <w:b/>
                        </w:rPr>
                        <w:t>98188</w:t>
                      </w:r>
                    </w:p>
                    <w:p w14:paraId="0F110FDA" w14:textId="3E29C00C" w:rsidR="005575BD" w:rsidRPr="00FA7C19" w:rsidRDefault="005575BD" w:rsidP="00C14B05">
                      <w:pPr>
                        <w:jc w:val="center"/>
                        <w:rPr>
                          <w:rFonts w:ascii="Myriad Pro" w:hAnsi="Myriad Pro"/>
                          <w:b/>
                        </w:rPr>
                      </w:pPr>
                    </w:p>
                    <w:p w14:paraId="1C99C7C8" w14:textId="77777777" w:rsidR="005575BD" w:rsidRPr="00FA7C19" w:rsidRDefault="005575BD" w:rsidP="004F69C7">
                      <w:pPr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77B0" w:rsidRPr="00772125">
        <w:rPr>
          <w:rFonts w:ascii="Myriad Pro" w:hAnsi="Myriad Pro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A4F6CF" wp14:editId="4A275311">
                <wp:simplePos x="0" y="0"/>
                <wp:positionH relativeFrom="margin">
                  <wp:posOffset>71120</wp:posOffset>
                </wp:positionH>
                <wp:positionV relativeFrom="paragraph">
                  <wp:posOffset>946150</wp:posOffset>
                </wp:positionV>
                <wp:extent cx="6788785" cy="73660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785" cy="736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80CAC" w14:textId="549E8DB1" w:rsidR="00E6043F" w:rsidRDefault="00E6043F" w:rsidP="00D377B0">
                            <w:pPr>
                              <w:spacing w:line="276" w:lineRule="auto"/>
                              <w:rPr>
                                <w:rFonts w:ascii="Myriad Pro" w:hAnsi="Myriad 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yriad Pro" w:eastAsiaTheme="majorEastAsia" w:hAnsi="Myriad Pro" w:cstheme="majorBidi"/>
                                <w:b/>
                                <w:bCs/>
                                <w:caps/>
                                <w:color w:val="44546A" w:themeColor="text2"/>
                                <w:kern w:val="28"/>
                                <w:sz w:val="54"/>
                                <w:szCs w:val="54"/>
                                <w:lang w:eastAsia="ja-JP"/>
                              </w:rPr>
                              <w:t>leadership institute</w:t>
                            </w:r>
                            <w:r w:rsidR="005575BD">
                              <w:rPr>
                                <w:rFonts w:ascii="Myriad Pro" w:eastAsiaTheme="majorEastAsia" w:hAnsi="Myriad Pro" w:cstheme="majorBidi"/>
                                <w:b/>
                                <w:bCs/>
                                <w:caps/>
                                <w:color w:val="C00000"/>
                                <w:kern w:val="28"/>
                                <w:sz w:val="72"/>
                                <w:szCs w:val="72"/>
                                <w:lang w:eastAsia="ja-JP"/>
                              </w:rPr>
                              <w:br/>
                            </w:r>
                            <w:r w:rsidR="00A82362">
                              <w:rPr>
                                <w:rFonts w:ascii="Myriad Pro" w:hAnsi="Myriad Pro"/>
                                <w:sz w:val="40"/>
                                <w:szCs w:val="40"/>
                              </w:rPr>
                              <w:t>Friday, November 15</w:t>
                            </w:r>
                            <w:r w:rsidRPr="00E6043F">
                              <w:rPr>
                                <w:rFonts w:ascii="Myriad Pro" w:hAnsi="Myriad Pro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Myriad Pro" w:hAnsi="Myriad Pro"/>
                                <w:sz w:val="40"/>
                                <w:szCs w:val="40"/>
                              </w:rPr>
                              <w:t>, 7:00 – 9:00 PM</w:t>
                            </w:r>
                          </w:p>
                          <w:p w14:paraId="24FC9811" w14:textId="47D27308" w:rsidR="005575BD" w:rsidRPr="00D377B0" w:rsidRDefault="00A82362" w:rsidP="00D377B0">
                            <w:pPr>
                              <w:spacing w:line="276" w:lineRule="auto"/>
                              <w:rPr>
                                <w:rFonts w:ascii="Myriad Pro" w:hAnsi="Myriad Pro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40"/>
                                <w:szCs w:val="40"/>
                              </w:rPr>
                              <w:t>Saturday, November 16</w:t>
                            </w:r>
                            <w:r w:rsidR="00E6043F" w:rsidRPr="00E6043F">
                              <w:rPr>
                                <w:rFonts w:ascii="Myriad Pro" w:hAnsi="Myriad Pro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E6043F">
                              <w:rPr>
                                <w:rFonts w:ascii="Myriad Pro" w:hAnsi="Myriad Pro"/>
                                <w:sz w:val="40"/>
                                <w:szCs w:val="40"/>
                              </w:rPr>
                              <w:t>, 9:30 AM – 4:30 PM</w:t>
                            </w:r>
                            <w:r w:rsidR="005575BD">
                              <w:rPr>
                                <w:rFonts w:ascii="Myriad Pro" w:hAnsi="Myriad Pro"/>
                                <w:sz w:val="40"/>
                                <w:szCs w:val="40"/>
                              </w:rPr>
                              <w:br/>
                            </w:r>
                            <w:r w:rsidR="005575BD" w:rsidRPr="00D377B0">
                              <w:rPr>
                                <w:rFonts w:ascii="Myriad Pro" w:hAnsi="Myriad Pro"/>
                                <w:i/>
                                <w:sz w:val="28"/>
                                <w:szCs w:val="28"/>
                              </w:rPr>
                              <w:t>We start and end on time!</w:t>
                            </w:r>
                          </w:p>
                          <w:p w14:paraId="4104CA6F" w14:textId="77777777" w:rsidR="005575BD" w:rsidRPr="00F86888" w:rsidRDefault="005575BD" w:rsidP="00F86888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  <w:p w14:paraId="596936CE" w14:textId="5BBEDB8F" w:rsidR="005575BD" w:rsidRPr="00FB030B" w:rsidRDefault="00A82362" w:rsidP="00FB030B">
                            <w:pPr>
                              <w:rPr>
                                <w:rFonts w:ascii="Myriad Pro" w:hAnsi="Myriad 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</w:rPr>
                              <w:t>Eastside Family Support Center, 3569 E. Roosevelt Ave., Tacoma, WA</w:t>
                            </w:r>
                          </w:p>
                          <w:p w14:paraId="110763FA" w14:textId="5C11566F" w:rsidR="005575BD" w:rsidRDefault="00FB030B" w:rsidP="00237968">
                            <w:pPr>
                              <w:rPr>
                                <w:rFonts w:ascii="Myriad Pro" w:hAnsi="Myriad Pro"/>
                                <w:sz w:val="23"/>
                                <w:szCs w:val="23"/>
                              </w:rPr>
                            </w:pPr>
                            <w:r w:rsidRPr="00FB030B">
                              <w:rPr>
                                <w:rFonts w:ascii="Myriad Pro" w:hAnsi="Myriad Pro"/>
                                <w:sz w:val="12"/>
                                <w:szCs w:val="12"/>
                              </w:rPr>
                              <w:br/>
                            </w:r>
                            <w:r w:rsidR="00E6043F">
                              <w:rPr>
                                <w:rFonts w:ascii="Myriad Pro" w:hAnsi="Myriad Pro"/>
                                <w:sz w:val="23"/>
                                <w:szCs w:val="23"/>
                              </w:rPr>
                              <w:t>The Sound Alliance, in King and Pierce Counties, is made up of faith, labor, and community organizations dedicated to building a base of every day citizen leaders to effectively stand for change they want to see in their communities.</w:t>
                            </w:r>
                          </w:p>
                          <w:p w14:paraId="0CF84736" w14:textId="2BD0AB60" w:rsidR="00E6043F" w:rsidRDefault="00E6043F" w:rsidP="00237968">
                            <w:pPr>
                              <w:rPr>
                                <w:rFonts w:ascii="Myriad Pro" w:hAnsi="Myriad Pro"/>
                                <w:sz w:val="23"/>
                                <w:szCs w:val="23"/>
                              </w:rPr>
                            </w:pPr>
                          </w:p>
                          <w:p w14:paraId="7F4B43A9" w14:textId="38D1021C" w:rsidR="00E6043F" w:rsidRDefault="00E6043F" w:rsidP="00237968">
                            <w:pPr>
                              <w:rPr>
                                <w:rFonts w:ascii="Myriad Pro" w:hAnsi="Myriad Pr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3"/>
                                <w:szCs w:val="23"/>
                              </w:rPr>
                              <w:t>Join us for this 9-hour training to learn our organizing model and to be a part of our work for the common good!</w:t>
                            </w:r>
                          </w:p>
                          <w:p w14:paraId="454AB90C" w14:textId="5EA9E922" w:rsidR="00E6043F" w:rsidRDefault="00E6043F" w:rsidP="00237968">
                            <w:pPr>
                              <w:rPr>
                                <w:rFonts w:ascii="Myriad Pro" w:hAnsi="Myriad Pro"/>
                                <w:sz w:val="23"/>
                                <w:szCs w:val="23"/>
                              </w:rPr>
                            </w:pPr>
                          </w:p>
                          <w:p w14:paraId="3761AD25" w14:textId="6D38786E" w:rsidR="00E6043F" w:rsidRDefault="00E6043F" w:rsidP="00237968">
                            <w:pPr>
                              <w:rPr>
                                <w:rFonts w:ascii="Myriad Pro" w:hAnsi="Myriad Pr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3"/>
                                <w:szCs w:val="23"/>
                              </w:rPr>
                              <w:t xml:space="preserve">The Institute provides content based on the philosophy and practices developed </w:t>
                            </w:r>
                            <w:r w:rsidR="00771EB7">
                              <w:rPr>
                                <w:rFonts w:ascii="Myriad Pro" w:hAnsi="Myriad Pro"/>
                                <w:sz w:val="23"/>
                                <w:szCs w:val="23"/>
                              </w:rPr>
                              <w:t>by the Industrial Areas Foundation (IAF) in 80 years of organizing experience. The topics include:</w:t>
                            </w:r>
                          </w:p>
                          <w:p w14:paraId="7AE42C08" w14:textId="44384BA3" w:rsidR="00771EB7" w:rsidRPr="00160DCB" w:rsidRDefault="00771EB7" w:rsidP="00160DC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yriad Pro" w:hAnsi="Myriad Pro"/>
                                <w:sz w:val="23"/>
                                <w:szCs w:val="23"/>
                              </w:rPr>
                            </w:pPr>
                            <w:r w:rsidRPr="00160DCB">
                              <w:rPr>
                                <w:rFonts w:ascii="Myriad Pro" w:hAnsi="Myriad Pro"/>
                                <w:b/>
                                <w:sz w:val="23"/>
                                <w:szCs w:val="23"/>
                              </w:rPr>
                              <w:t>Why Organize? –</w:t>
                            </w:r>
                            <w:r w:rsidRPr="00160DCB">
                              <w:rPr>
                                <w:rFonts w:ascii="Myriad Pro" w:hAnsi="Myriad Pro"/>
                                <w:sz w:val="23"/>
                                <w:szCs w:val="23"/>
                              </w:rPr>
                              <w:t xml:space="preserve"> Examine the history, traditions, and values of our labor, faith, community and educational organizations.</w:t>
                            </w:r>
                          </w:p>
                          <w:p w14:paraId="3EBA8202" w14:textId="4CF8BC91" w:rsidR="00771EB7" w:rsidRPr="00160DCB" w:rsidRDefault="00771EB7" w:rsidP="00160DC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yriad Pro" w:hAnsi="Myriad Pro"/>
                                <w:sz w:val="23"/>
                                <w:szCs w:val="23"/>
                              </w:rPr>
                            </w:pPr>
                            <w:r w:rsidRPr="00160DCB">
                              <w:rPr>
                                <w:rFonts w:ascii="Myriad Pro" w:hAnsi="Myriad Pro"/>
                                <w:b/>
                                <w:sz w:val="23"/>
                                <w:szCs w:val="23"/>
                              </w:rPr>
                              <w:t>Fundamental Organizing Skills –</w:t>
                            </w:r>
                            <w:r w:rsidRPr="00160DCB">
                              <w:rPr>
                                <w:rFonts w:ascii="Myriad Pro" w:hAnsi="Myriad Pro"/>
                                <w:sz w:val="23"/>
                                <w:szCs w:val="23"/>
                              </w:rPr>
                              <w:t xml:space="preserve"> Learn tools to conduct individual relational meetings, listening sessions, research, negotiations and action to help obtain a conc</w:t>
                            </w:r>
                            <w:r w:rsidR="008D234D">
                              <w:rPr>
                                <w:rFonts w:ascii="Myriad Pro" w:hAnsi="Myriad Pro"/>
                                <w:sz w:val="23"/>
                                <w:szCs w:val="23"/>
                              </w:rPr>
                              <w:t>r</w:t>
                            </w:r>
                            <w:r w:rsidRPr="00160DCB">
                              <w:rPr>
                                <w:rFonts w:ascii="Myriad Pro" w:hAnsi="Myriad Pro"/>
                                <w:sz w:val="23"/>
                                <w:szCs w:val="23"/>
                              </w:rPr>
                              <w:t>ete, winnable outcome.</w:t>
                            </w:r>
                          </w:p>
                          <w:p w14:paraId="6B671962" w14:textId="01058CD7" w:rsidR="00771EB7" w:rsidRPr="00160DCB" w:rsidRDefault="00690A63" w:rsidP="00160DC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yriad Pro" w:hAnsi="Myriad Pro"/>
                                <w:sz w:val="23"/>
                                <w:szCs w:val="23"/>
                              </w:rPr>
                            </w:pPr>
                            <w:r w:rsidRPr="00160DCB">
                              <w:rPr>
                                <w:rFonts w:ascii="Myriad Pro" w:hAnsi="Myriad Pro"/>
                                <w:b/>
                                <w:sz w:val="23"/>
                                <w:szCs w:val="23"/>
                              </w:rPr>
                              <w:t>Strengthening O</w:t>
                            </w:r>
                            <w:r w:rsidR="005750B9">
                              <w:rPr>
                                <w:rFonts w:ascii="Myriad Pro" w:hAnsi="Myriad Pro"/>
                                <w:b/>
                                <w:sz w:val="23"/>
                                <w:szCs w:val="23"/>
                              </w:rPr>
                              <w:t xml:space="preserve">ur Institutions </w:t>
                            </w:r>
                            <w:r w:rsidR="00771EB7" w:rsidRPr="00160DCB">
                              <w:rPr>
                                <w:rFonts w:ascii="Myriad Pro" w:hAnsi="Myriad Pro"/>
                                <w:b/>
                                <w:sz w:val="23"/>
                                <w:szCs w:val="23"/>
                              </w:rPr>
                              <w:t>-</w:t>
                            </w:r>
                            <w:r w:rsidR="008D234D">
                              <w:rPr>
                                <w:rFonts w:ascii="Myriad Pro" w:hAnsi="Myriad Pro"/>
                                <w:sz w:val="23"/>
                                <w:szCs w:val="23"/>
                              </w:rPr>
                              <w:t xml:space="preserve"> Engage people system</w:t>
                            </w:r>
                            <w:r w:rsidR="00771EB7" w:rsidRPr="00160DCB">
                              <w:rPr>
                                <w:rFonts w:ascii="Myriad Pro" w:hAnsi="Myriad Pro"/>
                                <w:sz w:val="23"/>
                                <w:szCs w:val="23"/>
                              </w:rPr>
                              <w:t>atically in a culture that is relational, action-oriented and reflective</w:t>
                            </w:r>
                            <w:r w:rsidRPr="00160DCB">
                              <w:rPr>
                                <w:rFonts w:ascii="Myriad Pro" w:hAnsi="Myriad Pro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1E6EDCF0" w14:textId="05AD604C" w:rsidR="00690A63" w:rsidRPr="00160DCB" w:rsidRDefault="00690A63" w:rsidP="00160DC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yriad Pro" w:hAnsi="Myriad Pro"/>
                                <w:sz w:val="23"/>
                                <w:szCs w:val="23"/>
                              </w:rPr>
                            </w:pPr>
                            <w:r w:rsidRPr="00160DCB">
                              <w:rPr>
                                <w:rFonts w:ascii="Myriad Pro" w:hAnsi="Myriad Pro"/>
                                <w:b/>
                                <w:sz w:val="23"/>
                                <w:szCs w:val="23"/>
                              </w:rPr>
                              <w:t>Problem vs. Issues –</w:t>
                            </w:r>
                            <w:r w:rsidRPr="00160DCB">
                              <w:rPr>
                                <w:rFonts w:ascii="Myriad Pro" w:hAnsi="Myriad Pro"/>
                                <w:sz w:val="23"/>
                                <w:szCs w:val="23"/>
                              </w:rPr>
                              <w:t xml:space="preserve"> Focus from general problems to concrete, winnable issues by using relational power in the public arena to negotiate for the common good.</w:t>
                            </w:r>
                          </w:p>
                          <w:p w14:paraId="7C6B2012" w14:textId="44E32972" w:rsidR="00690A63" w:rsidRPr="00160DCB" w:rsidRDefault="00690A63" w:rsidP="00237968">
                            <w:pPr>
                              <w:rPr>
                                <w:rFonts w:ascii="Myriad Pro" w:hAnsi="Myriad Pro"/>
                                <w:b/>
                                <w:sz w:val="23"/>
                                <w:szCs w:val="23"/>
                              </w:rPr>
                            </w:pPr>
                            <w:r w:rsidRPr="00160DCB">
                              <w:rPr>
                                <w:rFonts w:ascii="Myriad Pro" w:hAnsi="Myriad Pro"/>
                                <w:b/>
                                <w:sz w:val="23"/>
                                <w:szCs w:val="23"/>
                              </w:rPr>
                              <w:t>Cost</w:t>
                            </w:r>
                          </w:p>
                          <w:p w14:paraId="59B9C3B1" w14:textId="514A799F" w:rsidR="00690A63" w:rsidRPr="00160DCB" w:rsidRDefault="00690A63" w:rsidP="00160DC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Myriad Pro" w:hAnsi="Myriad Pro"/>
                                <w:sz w:val="23"/>
                                <w:szCs w:val="23"/>
                              </w:rPr>
                            </w:pPr>
                            <w:r w:rsidRPr="00160DCB">
                              <w:rPr>
                                <w:rFonts w:ascii="Myriad Pro" w:hAnsi="Myriad Pro"/>
                                <w:sz w:val="23"/>
                                <w:szCs w:val="23"/>
                              </w:rPr>
                              <w:t>Participants from Sound Alliance member organizations: FREE</w:t>
                            </w:r>
                          </w:p>
                          <w:p w14:paraId="31289BA2" w14:textId="375B80A6" w:rsidR="00690A63" w:rsidRPr="00160DCB" w:rsidRDefault="00690A63" w:rsidP="00160DC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Myriad Pro" w:hAnsi="Myriad Pro"/>
                                <w:sz w:val="23"/>
                                <w:szCs w:val="23"/>
                              </w:rPr>
                            </w:pPr>
                            <w:r w:rsidRPr="00160DCB">
                              <w:rPr>
                                <w:rFonts w:ascii="Myriad Pro" w:hAnsi="Myriad Pro"/>
                                <w:sz w:val="23"/>
                                <w:szCs w:val="23"/>
                              </w:rPr>
                              <w:t>Participants NOT from Sound Alliance member organizations: $50.00 (can be applied to future organizational membership dues)</w:t>
                            </w:r>
                          </w:p>
                          <w:p w14:paraId="4C632B28" w14:textId="4833C237" w:rsidR="00690A63" w:rsidRPr="00160DCB" w:rsidRDefault="00690A63" w:rsidP="00160DC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Myriad Pro" w:hAnsi="Myriad Pro"/>
                                <w:sz w:val="23"/>
                                <w:szCs w:val="23"/>
                              </w:rPr>
                            </w:pPr>
                            <w:r w:rsidRPr="00160DCB">
                              <w:rPr>
                                <w:rFonts w:ascii="Myriad Pro" w:hAnsi="Myriad Pro"/>
                                <w:sz w:val="23"/>
                                <w:szCs w:val="23"/>
                              </w:rPr>
                              <w:t>Lunch will be provided on Saturday. We are asking for a $10 donation to offset costs.</w:t>
                            </w:r>
                          </w:p>
                          <w:p w14:paraId="04AEA275" w14:textId="5E9602DF" w:rsidR="00690A63" w:rsidRPr="00160DCB" w:rsidRDefault="00690A63" w:rsidP="00160DC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Myriad Pro" w:hAnsi="Myriad Pro"/>
                                <w:sz w:val="23"/>
                                <w:szCs w:val="23"/>
                              </w:rPr>
                            </w:pPr>
                            <w:r w:rsidRPr="00160DCB">
                              <w:rPr>
                                <w:rFonts w:ascii="Myriad Pro" w:hAnsi="Myriad Pro"/>
                                <w:sz w:val="23"/>
                                <w:szCs w:val="23"/>
                              </w:rPr>
                              <w:t>Free parking</w:t>
                            </w:r>
                          </w:p>
                          <w:p w14:paraId="148E362F" w14:textId="0881D104" w:rsidR="00690A63" w:rsidRPr="00160DCB" w:rsidRDefault="00160DCB" w:rsidP="00237968">
                            <w:pPr>
                              <w:rPr>
                                <w:rFonts w:ascii="Myriad Pro" w:hAnsi="Myriad Pro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3"/>
                                <w:szCs w:val="23"/>
                              </w:rPr>
                              <w:t>Registration</w:t>
                            </w:r>
                          </w:p>
                          <w:p w14:paraId="3F6AD50F" w14:textId="358CC64C" w:rsidR="00690A63" w:rsidRDefault="00690A63" w:rsidP="00237968">
                            <w:pPr>
                              <w:rPr>
                                <w:rFonts w:ascii="Myriad Pro" w:hAnsi="Myriad Pr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3"/>
                                <w:szCs w:val="23"/>
                              </w:rPr>
                              <w:t>Go</w:t>
                            </w:r>
                            <w:r w:rsidR="00A30D36">
                              <w:rPr>
                                <w:rFonts w:ascii="Myriad Pro" w:hAnsi="Myriad Pro"/>
                                <w:sz w:val="23"/>
                                <w:szCs w:val="23"/>
                              </w:rPr>
                              <w:t xml:space="preserve"> to the Sound Alliance web page, look for events and register on the Google form linked there.</w:t>
                            </w:r>
                          </w:p>
                          <w:p w14:paraId="74A033C3" w14:textId="5F31C1EF" w:rsidR="00A30D36" w:rsidRDefault="00A30D36" w:rsidP="00237968">
                            <w:pPr>
                              <w:rPr>
                                <w:rFonts w:ascii="Myriad Pro" w:hAnsi="Myriad Pr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3"/>
                                <w:szCs w:val="23"/>
                              </w:rPr>
                              <w:t xml:space="preserve">For further information, email </w:t>
                            </w:r>
                            <w:hyperlink r:id="rId9" w:history="1">
                              <w:r w:rsidRPr="00905599">
                                <w:rPr>
                                  <w:rStyle w:val="Hyperlink"/>
                                  <w:rFonts w:ascii="Myriad Pro" w:hAnsi="Myriad Pro"/>
                                  <w:sz w:val="23"/>
                                  <w:szCs w:val="23"/>
                                </w:rPr>
                                <w:t>dorothy@soundorganizing.org</w:t>
                              </w:r>
                            </w:hyperlink>
                          </w:p>
                          <w:p w14:paraId="182CA3B0" w14:textId="7C480382" w:rsidR="00A30D36" w:rsidRPr="00D377B0" w:rsidRDefault="00A30D36" w:rsidP="00237968">
                            <w:pPr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3"/>
                                <w:szCs w:val="23"/>
                              </w:rPr>
                              <w:t>Regi</w:t>
                            </w:r>
                            <w:r w:rsidR="00A82362">
                              <w:rPr>
                                <w:rFonts w:ascii="Myriad Pro" w:hAnsi="Myriad Pro"/>
                                <w:sz w:val="23"/>
                                <w:szCs w:val="23"/>
                              </w:rPr>
                              <w:t>stration deadline: Tuesday, Novem</w:t>
                            </w:r>
                            <w:r>
                              <w:rPr>
                                <w:rFonts w:ascii="Myriad Pro" w:hAnsi="Myriad Pro"/>
                                <w:sz w:val="23"/>
                                <w:szCs w:val="23"/>
                              </w:rPr>
                              <w:t>ber 1</w:t>
                            </w:r>
                            <w:r w:rsidR="00A82362">
                              <w:rPr>
                                <w:rFonts w:ascii="Myriad Pro" w:hAnsi="Myriad Pro"/>
                                <w:sz w:val="23"/>
                                <w:szCs w:val="23"/>
                              </w:rPr>
                              <w:t>2</w:t>
                            </w:r>
                            <w:r>
                              <w:rPr>
                                <w:rFonts w:ascii="Myriad Pro" w:hAnsi="Myriad Pro"/>
                                <w:sz w:val="23"/>
                                <w:szCs w:val="23"/>
                              </w:rPr>
                              <w:t>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4F6CF" id="_x0000_s1028" type="#_x0000_t202" style="position:absolute;margin-left:5.6pt;margin-top:74.5pt;width:534.55pt;height:58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" filled="f" stroked="f">
                <v:textbox>
                  <w:txbxContent>
                    <w:p w14:paraId="45A80CAC" w14:textId="549E8DB1" w:rsidR="00E6043F" w:rsidRDefault="00E6043F" w:rsidP="00D377B0">
                      <w:pPr>
                        <w:spacing w:line="276" w:lineRule="auto"/>
                        <w:rPr>
                          <w:rFonts w:ascii="Myriad Pro" w:hAnsi="Myriad Pro"/>
                          <w:sz w:val="40"/>
                          <w:szCs w:val="40"/>
                        </w:rPr>
                      </w:pPr>
                      <w:r>
                        <w:rPr>
                          <w:rFonts w:ascii="Myriad Pro" w:eastAsiaTheme="majorEastAsia" w:hAnsi="Myriad Pro" w:cstheme="majorBidi"/>
                          <w:b/>
                          <w:bCs/>
                          <w:caps/>
                          <w:color w:val="44546A" w:themeColor="text2"/>
                          <w:kern w:val="28"/>
                          <w:sz w:val="54"/>
                          <w:szCs w:val="54"/>
                          <w:lang w:eastAsia="ja-JP"/>
                        </w:rPr>
                        <w:t>leadership institute</w:t>
                      </w:r>
                      <w:r w:rsidR="005575BD">
                        <w:rPr>
                          <w:rFonts w:ascii="Myriad Pro" w:eastAsiaTheme="majorEastAsia" w:hAnsi="Myriad Pro" w:cstheme="majorBidi"/>
                          <w:b/>
                          <w:bCs/>
                          <w:caps/>
                          <w:color w:val="C00000"/>
                          <w:kern w:val="28"/>
                          <w:sz w:val="72"/>
                          <w:szCs w:val="72"/>
                          <w:lang w:eastAsia="ja-JP"/>
                        </w:rPr>
                        <w:br/>
                      </w:r>
                      <w:r w:rsidR="00A82362">
                        <w:rPr>
                          <w:rFonts w:ascii="Myriad Pro" w:hAnsi="Myriad Pro"/>
                          <w:sz w:val="40"/>
                          <w:szCs w:val="40"/>
                        </w:rPr>
                        <w:t>Friday, November 15</w:t>
                      </w:r>
                      <w:r w:rsidRPr="00E6043F">
                        <w:rPr>
                          <w:rFonts w:ascii="Myriad Pro" w:hAnsi="Myriad Pro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Myriad Pro" w:hAnsi="Myriad Pro"/>
                          <w:sz w:val="40"/>
                          <w:szCs w:val="40"/>
                        </w:rPr>
                        <w:t>, 7:00 – 9:00 PM</w:t>
                      </w:r>
                    </w:p>
                    <w:p w14:paraId="24FC9811" w14:textId="47D27308" w:rsidR="005575BD" w:rsidRPr="00D377B0" w:rsidRDefault="00A82362" w:rsidP="00D377B0">
                      <w:pPr>
                        <w:spacing w:line="276" w:lineRule="auto"/>
                        <w:rPr>
                          <w:rFonts w:ascii="Myriad Pro" w:hAnsi="Myriad Pro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Myriad Pro" w:hAnsi="Myriad Pro"/>
                          <w:sz w:val="40"/>
                          <w:szCs w:val="40"/>
                        </w:rPr>
                        <w:t>Saturday, November 16</w:t>
                      </w:r>
                      <w:r w:rsidR="00E6043F" w:rsidRPr="00E6043F">
                        <w:rPr>
                          <w:rFonts w:ascii="Myriad Pro" w:hAnsi="Myriad Pro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E6043F">
                        <w:rPr>
                          <w:rFonts w:ascii="Myriad Pro" w:hAnsi="Myriad Pro"/>
                          <w:sz w:val="40"/>
                          <w:szCs w:val="40"/>
                        </w:rPr>
                        <w:t>, 9:30 AM – 4:30 PM</w:t>
                      </w:r>
                      <w:r w:rsidR="005575BD">
                        <w:rPr>
                          <w:rFonts w:ascii="Myriad Pro" w:hAnsi="Myriad Pro"/>
                          <w:sz w:val="40"/>
                          <w:szCs w:val="40"/>
                        </w:rPr>
                        <w:br/>
                      </w:r>
                      <w:r w:rsidR="005575BD" w:rsidRPr="00D377B0">
                        <w:rPr>
                          <w:rFonts w:ascii="Myriad Pro" w:hAnsi="Myriad Pro"/>
                          <w:i/>
                          <w:sz w:val="28"/>
                          <w:szCs w:val="28"/>
                        </w:rPr>
                        <w:t>We start and end on time!</w:t>
                      </w:r>
                    </w:p>
                    <w:p w14:paraId="4104CA6F" w14:textId="77777777" w:rsidR="005575BD" w:rsidRPr="00F86888" w:rsidRDefault="005575BD" w:rsidP="00F86888">
                      <w:pPr>
                        <w:rPr>
                          <w:rFonts w:ascii="Myriad Pro" w:hAnsi="Myriad Pro"/>
                        </w:rPr>
                      </w:pPr>
                    </w:p>
                    <w:p w14:paraId="596936CE" w14:textId="5BBEDB8F" w:rsidR="005575BD" w:rsidRPr="00FB030B" w:rsidRDefault="00A82362" w:rsidP="00FB030B">
                      <w:pPr>
                        <w:rPr>
                          <w:rFonts w:ascii="Myriad Pro" w:hAnsi="Myriad Pro"/>
                          <w:sz w:val="32"/>
                          <w:szCs w:val="32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</w:rPr>
                        <w:t>Eastside Family Support Center, 3569 E. Roosevelt Ave., Tacoma, WA</w:t>
                      </w:r>
                    </w:p>
                    <w:p w14:paraId="110763FA" w14:textId="5C11566F" w:rsidR="005575BD" w:rsidRDefault="00FB030B" w:rsidP="00237968">
                      <w:pPr>
                        <w:rPr>
                          <w:rFonts w:ascii="Myriad Pro" w:hAnsi="Myriad Pro"/>
                          <w:sz w:val="23"/>
                          <w:szCs w:val="23"/>
                        </w:rPr>
                      </w:pPr>
                      <w:r w:rsidRPr="00FB030B">
                        <w:rPr>
                          <w:rFonts w:ascii="Myriad Pro" w:hAnsi="Myriad Pro"/>
                          <w:sz w:val="12"/>
                          <w:szCs w:val="12"/>
                        </w:rPr>
                        <w:br/>
                      </w:r>
                      <w:r w:rsidR="00E6043F">
                        <w:rPr>
                          <w:rFonts w:ascii="Myriad Pro" w:hAnsi="Myriad Pro"/>
                          <w:sz w:val="23"/>
                          <w:szCs w:val="23"/>
                        </w:rPr>
                        <w:t>The Sound Alliance, in King and Pierce Counties, is made up of faith, labor, and community organizations dedicated to building a base of every day citizen leaders to effectively stand for change they want to see in their communities.</w:t>
                      </w:r>
                    </w:p>
                    <w:p w14:paraId="0CF84736" w14:textId="2BD0AB60" w:rsidR="00E6043F" w:rsidRDefault="00E6043F" w:rsidP="00237968">
                      <w:pPr>
                        <w:rPr>
                          <w:rFonts w:ascii="Myriad Pro" w:hAnsi="Myriad Pro"/>
                          <w:sz w:val="23"/>
                          <w:szCs w:val="23"/>
                        </w:rPr>
                      </w:pPr>
                    </w:p>
                    <w:p w14:paraId="7F4B43A9" w14:textId="38D1021C" w:rsidR="00E6043F" w:rsidRDefault="00E6043F" w:rsidP="00237968">
                      <w:pPr>
                        <w:rPr>
                          <w:rFonts w:ascii="Myriad Pro" w:hAnsi="Myriad Pro"/>
                          <w:sz w:val="23"/>
                          <w:szCs w:val="23"/>
                        </w:rPr>
                      </w:pPr>
                      <w:r>
                        <w:rPr>
                          <w:rFonts w:ascii="Myriad Pro" w:hAnsi="Myriad Pro"/>
                          <w:sz w:val="23"/>
                          <w:szCs w:val="23"/>
                        </w:rPr>
                        <w:t>Join us for this 9-hour training to learn our organizing model and to be a part of our work for the common good!</w:t>
                      </w:r>
                    </w:p>
                    <w:p w14:paraId="454AB90C" w14:textId="5EA9E922" w:rsidR="00E6043F" w:rsidRDefault="00E6043F" w:rsidP="00237968">
                      <w:pPr>
                        <w:rPr>
                          <w:rFonts w:ascii="Myriad Pro" w:hAnsi="Myriad Pro"/>
                          <w:sz w:val="23"/>
                          <w:szCs w:val="23"/>
                        </w:rPr>
                      </w:pPr>
                    </w:p>
                    <w:p w14:paraId="3761AD25" w14:textId="6D38786E" w:rsidR="00E6043F" w:rsidRDefault="00E6043F" w:rsidP="00237968">
                      <w:pPr>
                        <w:rPr>
                          <w:rFonts w:ascii="Myriad Pro" w:hAnsi="Myriad Pro"/>
                          <w:sz w:val="23"/>
                          <w:szCs w:val="23"/>
                        </w:rPr>
                      </w:pPr>
                      <w:r>
                        <w:rPr>
                          <w:rFonts w:ascii="Myriad Pro" w:hAnsi="Myriad Pro"/>
                          <w:sz w:val="23"/>
                          <w:szCs w:val="23"/>
                        </w:rPr>
                        <w:t xml:space="preserve">The Institute provides content based on the philosophy and practices developed </w:t>
                      </w:r>
                      <w:r w:rsidR="00771EB7">
                        <w:rPr>
                          <w:rFonts w:ascii="Myriad Pro" w:hAnsi="Myriad Pro"/>
                          <w:sz w:val="23"/>
                          <w:szCs w:val="23"/>
                        </w:rPr>
                        <w:t>by the Industrial Areas Foundation (IAF) in 80 years of organizing experience. The topics include:</w:t>
                      </w:r>
                    </w:p>
                    <w:p w14:paraId="7AE42C08" w14:textId="44384BA3" w:rsidR="00771EB7" w:rsidRPr="00160DCB" w:rsidRDefault="00771EB7" w:rsidP="00160DC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Myriad Pro" w:hAnsi="Myriad Pro"/>
                          <w:sz w:val="23"/>
                          <w:szCs w:val="23"/>
                        </w:rPr>
                      </w:pPr>
                      <w:r w:rsidRPr="00160DCB">
                        <w:rPr>
                          <w:rFonts w:ascii="Myriad Pro" w:hAnsi="Myriad Pro"/>
                          <w:b/>
                          <w:sz w:val="23"/>
                          <w:szCs w:val="23"/>
                        </w:rPr>
                        <w:t>Why Organize? –</w:t>
                      </w:r>
                      <w:r w:rsidRPr="00160DCB">
                        <w:rPr>
                          <w:rFonts w:ascii="Myriad Pro" w:hAnsi="Myriad Pro"/>
                          <w:sz w:val="23"/>
                          <w:szCs w:val="23"/>
                        </w:rPr>
                        <w:t xml:space="preserve"> Examine the history, traditions, and values of our labor, faith, community and educational organizations.</w:t>
                      </w:r>
                    </w:p>
                    <w:p w14:paraId="3EBA8202" w14:textId="4CF8BC91" w:rsidR="00771EB7" w:rsidRPr="00160DCB" w:rsidRDefault="00771EB7" w:rsidP="00160DC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Myriad Pro" w:hAnsi="Myriad Pro"/>
                          <w:sz w:val="23"/>
                          <w:szCs w:val="23"/>
                        </w:rPr>
                      </w:pPr>
                      <w:r w:rsidRPr="00160DCB">
                        <w:rPr>
                          <w:rFonts w:ascii="Myriad Pro" w:hAnsi="Myriad Pro"/>
                          <w:b/>
                          <w:sz w:val="23"/>
                          <w:szCs w:val="23"/>
                        </w:rPr>
                        <w:t>Fundamental Organizing Skills –</w:t>
                      </w:r>
                      <w:r w:rsidRPr="00160DCB">
                        <w:rPr>
                          <w:rFonts w:ascii="Myriad Pro" w:hAnsi="Myriad Pro"/>
                          <w:sz w:val="23"/>
                          <w:szCs w:val="23"/>
                        </w:rPr>
                        <w:t xml:space="preserve"> Learn tools to conduct individual relational meetings, listening sessions, research, negotiations and action to help obtain a conc</w:t>
                      </w:r>
                      <w:r w:rsidR="008D234D">
                        <w:rPr>
                          <w:rFonts w:ascii="Myriad Pro" w:hAnsi="Myriad Pro"/>
                          <w:sz w:val="23"/>
                          <w:szCs w:val="23"/>
                        </w:rPr>
                        <w:t>r</w:t>
                      </w:r>
                      <w:r w:rsidRPr="00160DCB">
                        <w:rPr>
                          <w:rFonts w:ascii="Myriad Pro" w:hAnsi="Myriad Pro"/>
                          <w:sz w:val="23"/>
                          <w:szCs w:val="23"/>
                        </w:rPr>
                        <w:t>ete, winnable outcome.</w:t>
                      </w:r>
                    </w:p>
                    <w:p w14:paraId="6B671962" w14:textId="01058CD7" w:rsidR="00771EB7" w:rsidRPr="00160DCB" w:rsidRDefault="00690A63" w:rsidP="00160DC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Myriad Pro" w:hAnsi="Myriad Pro"/>
                          <w:sz w:val="23"/>
                          <w:szCs w:val="23"/>
                        </w:rPr>
                      </w:pPr>
                      <w:r w:rsidRPr="00160DCB">
                        <w:rPr>
                          <w:rFonts w:ascii="Myriad Pro" w:hAnsi="Myriad Pro"/>
                          <w:b/>
                          <w:sz w:val="23"/>
                          <w:szCs w:val="23"/>
                        </w:rPr>
                        <w:t>Strengthening O</w:t>
                      </w:r>
                      <w:r w:rsidR="005750B9">
                        <w:rPr>
                          <w:rFonts w:ascii="Myriad Pro" w:hAnsi="Myriad Pro"/>
                          <w:b/>
                          <w:sz w:val="23"/>
                          <w:szCs w:val="23"/>
                        </w:rPr>
                        <w:t xml:space="preserve">ur Institutions </w:t>
                      </w:r>
                      <w:r w:rsidR="00771EB7" w:rsidRPr="00160DCB">
                        <w:rPr>
                          <w:rFonts w:ascii="Myriad Pro" w:hAnsi="Myriad Pro"/>
                          <w:b/>
                          <w:sz w:val="23"/>
                          <w:szCs w:val="23"/>
                        </w:rPr>
                        <w:t>-</w:t>
                      </w:r>
                      <w:r w:rsidR="008D234D">
                        <w:rPr>
                          <w:rFonts w:ascii="Myriad Pro" w:hAnsi="Myriad Pro"/>
                          <w:sz w:val="23"/>
                          <w:szCs w:val="23"/>
                        </w:rPr>
                        <w:t xml:space="preserve"> Engage people system</w:t>
                      </w:r>
                      <w:r w:rsidR="00771EB7" w:rsidRPr="00160DCB">
                        <w:rPr>
                          <w:rFonts w:ascii="Myriad Pro" w:hAnsi="Myriad Pro"/>
                          <w:sz w:val="23"/>
                          <w:szCs w:val="23"/>
                        </w:rPr>
                        <w:t>atically in a culture that is relational, action-oriented and reflective</w:t>
                      </w:r>
                      <w:r w:rsidRPr="00160DCB">
                        <w:rPr>
                          <w:rFonts w:ascii="Myriad Pro" w:hAnsi="Myriad Pro"/>
                          <w:sz w:val="23"/>
                          <w:szCs w:val="23"/>
                        </w:rPr>
                        <w:t>.</w:t>
                      </w:r>
                    </w:p>
                    <w:p w14:paraId="1E6EDCF0" w14:textId="05AD604C" w:rsidR="00690A63" w:rsidRPr="00160DCB" w:rsidRDefault="00690A63" w:rsidP="00160DC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Myriad Pro" w:hAnsi="Myriad Pro"/>
                          <w:sz w:val="23"/>
                          <w:szCs w:val="23"/>
                        </w:rPr>
                      </w:pPr>
                      <w:r w:rsidRPr="00160DCB">
                        <w:rPr>
                          <w:rFonts w:ascii="Myriad Pro" w:hAnsi="Myriad Pro"/>
                          <w:b/>
                          <w:sz w:val="23"/>
                          <w:szCs w:val="23"/>
                        </w:rPr>
                        <w:t>Problem vs. Issues –</w:t>
                      </w:r>
                      <w:r w:rsidRPr="00160DCB">
                        <w:rPr>
                          <w:rFonts w:ascii="Myriad Pro" w:hAnsi="Myriad Pro"/>
                          <w:sz w:val="23"/>
                          <w:szCs w:val="23"/>
                        </w:rPr>
                        <w:t xml:space="preserve"> Focus from general problems to concrete, winnable issues by using relational power in the public arena to negotiate for the common good.</w:t>
                      </w:r>
                    </w:p>
                    <w:p w14:paraId="7C6B2012" w14:textId="44E32972" w:rsidR="00690A63" w:rsidRPr="00160DCB" w:rsidRDefault="00690A63" w:rsidP="00237968">
                      <w:pPr>
                        <w:rPr>
                          <w:rFonts w:ascii="Myriad Pro" w:hAnsi="Myriad Pro"/>
                          <w:b/>
                          <w:sz w:val="23"/>
                          <w:szCs w:val="23"/>
                        </w:rPr>
                      </w:pPr>
                      <w:r w:rsidRPr="00160DCB">
                        <w:rPr>
                          <w:rFonts w:ascii="Myriad Pro" w:hAnsi="Myriad Pro"/>
                          <w:b/>
                          <w:sz w:val="23"/>
                          <w:szCs w:val="23"/>
                        </w:rPr>
                        <w:t>Cost</w:t>
                      </w:r>
                    </w:p>
                    <w:p w14:paraId="59B9C3B1" w14:textId="514A799F" w:rsidR="00690A63" w:rsidRPr="00160DCB" w:rsidRDefault="00690A63" w:rsidP="00160DC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Myriad Pro" w:hAnsi="Myriad Pro"/>
                          <w:sz w:val="23"/>
                          <w:szCs w:val="23"/>
                        </w:rPr>
                      </w:pPr>
                      <w:r w:rsidRPr="00160DCB">
                        <w:rPr>
                          <w:rFonts w:ascii="Myriad Pro" w:hAnsi="Myriad Pro"/>
                          <w:sz w:val="23"/>
                          <w:szCs w:val="23"/>
                        </w:rPr>
                        <w:t>Participants from Sound Alliance member organizations: FREE</w:t>
                      </w:r>
                    </w:p>
                    <w:p w14:paraId="31289BA2" w14:textId="375B80A6" w:rsidR="00690A63" w:rsidRPr="00160DCB" w:rsidRDefault="00690A63" w:rsidP="00160DC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Myriad Pro" w:hAnsi="Myriad Pro"/>
                          <w:sz w:val="23"/>
                          <w:szCs w:val="23"/>
                        </w:rPr>
                      </w:pPr>
                      <w:r w:rsidRPr="00160DCB">
                        <w:rPr>
                          <w:rFonts w:ascii="Myriad Pro" w:hAnsi="Myriad Pro"/>
                          <w:sz w:val="23"/>
                          <w:szCs w:val="23"/>
                        </w:rPr>
                        <w:t>Participants NOT from Sound Alliance member organizations: $50.00 (can be applied to future organizational membership dues)</w:t>
                      </w:r>
                    </w:p>
                    <w:p w14:paraId="4C632B28" w14:textId="4833C237" w:rsidR="00690A63" w:rsidRPr="00160DCB" w:rsidRDefault="00690A63" w:rsidP="00160DC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Myriad Pro" w:hAnsi="Myriad Pro"/>
                          <w:sz w:val="23"/>
                          <w:szCs w:val="23"/>
                        </w:rPr>
                      </w:pPr>
                      <w:r w:rsidRPr="00160DCB">
                        <w:rPr>
                          <w:rFonts w:ascii="Myriad Pro" w:hAnsi="Myriad Pro"/>
                          <w:sz w:val="23"/>
                          <w:szCs w:val="23"/>
                        </w:rPr>
                        <w:t>Lunch will be provided on Saturday. We are asking for a $10 donation to offset costs.</w:t>
                      </w:r>
                    </w:p>
                    <w:p w14:paraId="04AEA275" w14:textId="5E9602DF" w:rsidR="00690A63" w:rsidRPr="00160DCB" w:rsidRDefault="00690A63" w:rsidP="00160DC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Myriad Pro" w:hAnsi="Myriad Pro"/>
                          <w:sz w:val="23"/>
                          <w:szCs w:val="23"/>
                        </w:rPr>
                      </w:pPr>
                      <w:r w:rsidRPr="00160DCB">
                        <w:rPr>
                          <w:rFonts w:ascii="Myriad Pro" w:hAnsi="Myriad Pro"/>
                          <w:sz w:val="23"/>
                          <w:szCs w:val="23"/>
                        </w:rPr>
                        <w:t>Free parking</w:t>
                      </w:r>
                    </w:p>
                    <w:p w14:paraId="148E362F" w14:textId="0881D104" w:rsidR="00690A63" w:rsidRPr="00160DCB" w:rsidRDefault="00160DCB" w:rsidP="00237968">
                      <w:pPr>
                        <w:rPr>
                          <w:rFonts w:ascii="Myriad Pro" w:hAnsi="Myriad Pro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3"/>
                          <w:szCs w:val="23"/>
                        </w:rPr>
                        <w:t>Registration</w:t>
                      </w:r>
                    </w:p>
                    <w:p w14:paraId="3F6AD50F" w14:textId="358CC64C" w:rsidR="00690A63" w:rsidRDefault="00690A63" w:rsidP="00237968">
                      <w:pPr>
                        <w:rPr>
                          <w:rFonts w:ascii="Myriad Pro" w:hAnsi="Myriad Pro"/>
                          <w:sz w:val="23"/>
                          <w:szCs w:val="23"/>
                        </w:rPr>
                      </w:pPr>
                      <w:r>
                        <w:rPr>
                          <w:rFonts w:ascii="Myriad Pro" w:hAnsi="Myriad Pro"/>
                          <w:sz w:val="23"/>
                          <w:szCs w:val="23"/>
                        </w:rPr>
                        <w:t>Go</w:t>
                      </w:r>
                      <w:r w:rsidR="00A30D36">
                        <w:rPr>
                          <w:rFonts w:ascii="Myriad Pro" w:hAnsi="Myriad Pro"/>
                          <w:sz w:val="23"/>
                          <w:szCs w:val="23"/>
                        </w:rPr>
                        <w:t xml:space="preserve"> to the Sound Alliance web page, look for events and register on the Google form linked there.</w:t>
                      </w:r>
                    </w:p>
                    <w:p w14:paraId="74A033C3" w14:textId="5F31C1EF" w:rsidR="00A30D36" w:rsidRDefault="00A30D36" w:rsidP="00237968">
                      <w:pPr>
                        <w:rPr>
                          <w:rFonts w:ascii="Myriad Pro" w:hAnsi="Myriad Pro"/>
                          <w:sz w:val="23"/>
                          <w:szCs w:val="23"/>
                        </w:rPr>
                      </w:pPr>
                      <w:r>
                        <w:rPr>
                          <w:rFonts w:ascii="Myriad Pro" w:hAnsi="Myriad Pro"/>
                          <w:sz w:val="23"/>
                          <w:szCs w:val="23"/>
                        </w:rPr>
                        <w:t xml:space="preserve">For further information, email </w:t>
                      </w:r>
                      <w:hyperlink r:id="rId10" w:history="1">
                        <w:r w:rsidRPr="00905599">
                          <w:rPr>
                            <w:rStyle w:val="Hyperlink"/>
                            <w:rFonts w:ascii="Myriad Pro" w:hAnsi="Myriad Pro"/>
                            <w:sz w:val="23"/>
                            <w:szCs w:val="23"/>
                          </w:rPr>
                          <w:t>dorothy@soundorganizing.org</w:t>
                        </w:r>
                      </w:hyperlink>
                    </w:p>
                    <w:p w14:paraId="182CA3B0" w14:textId="7C480382" w:rsidR="00A30D36" w:rsidRPr="00D377B0" w:rsidRDefault="00A30D36" w:rsidP="00237968">
                      <w:pPr>
                        <w:rPr>
                          <w:rFonts w:ascii="Myriad Pro" w:hAnsi="Myriad Pro"/>
                        </w:rPr>
                      </w:pPr>
                      <w:r>
                        <w:rPr>
                          <w:rFonts w:ascii="Myriad Pro" w:hAnsi="Myriad Pro"/>
                          <w:sz w:val="23"/>
                          <w:szCs w:val="23"/>
                        </w:rPr>
                        <w:t>Regi</w:t>
                      </w:r>
                      <w:r w:rsidR="00A82362">
                        <w:rPr>
                          <w:rFonts w:ascii="Myriad Pro" w:hAnsi="Myriad Pro"/>
                          <w:sz w:val="23"/>
                          <w:szCs w:val="23"/>
                        </w:rPr>
                        <w:t>stration deadline: Tuesday, Novem</w:t>
                      </w:r>
                      <w:r>
                        <w:rPr>
                          <w:rFonts w:ascii="Myriad Pro" w:hAnsi="Myriad Pro"/>
                          <w:sz w:val="23"/>
                          <w:szCs w:val="23"/>
                        </w:rPr>
                        <w:t>ber 1</w:t>
                      </w:r>
                      <w:r w:rsidR="00A82362">
                        <w:rPr>
                          <w:rFonts w:ascii="Myriad Pro" w:hAnsi="Myriad Pro"/>
                          <w:sz w:val="23"/>
                          <w:szCs w:val="23"/>
                        </w:rPr>
                        <w:t>2</w:t>
                      </w:r>
                      <w:r>
                        <w:rPr>
                          <w:rFonts w:ascii="Myriad Pro" w:hAnsi="Myriad Pro"/>
                          <w:sz w:val="23"/>
                          <w:szCs w:val="23"/>
                        </w:rPr>
                        <w:t>, 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43C9D" w:rsidRPr="00E82581" w:rsidSect="00891D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505D"/>
    <w:multiLevelType w:val="hybridMultilevel"/>
    <w:tmpl w:val="B0FC3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D36DB"/>
    <w:multiLevelType w:val="multilevel"/>
    <w:tmpl w:val="3A18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26652A"/>
    <w:multiLevelType w:val="hybridMultilevel"/>
    <w:tmpl w:val="6CF218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22179"/>
    <w:multiLevelType w:val="hybridMultilevel"/>
    <w:tmpl w:val="8B025C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C1020"/>
    <w:multiLevelType w:val="hybridMultilevel"/>
    <w:tmpl w:val="98F0B6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16254"/>
    <w:multiLevelType w:val="hybridMultilevel"/>
    <w:tmpl w:val="0AFE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940C4"/>
    <w:multiLevelType w:val="hybridMultilevel"/>
    <w:tmpl w:val="AFF864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D078F"/>
    <w:multiLevelType w:val="multilevel"/>
    <w:tmpl w:val="4FC8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LockThe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592"/>
    <w:rsid w:val="00001AE5"/>
    <w:rsid w:val="00026CBC"/>
    <w:rsid w:val="00057359"/>
    <w:rsid w:val="000A121B"/>
    <w:rsid w:val="00135D60"/>
    <w:rsid w:val="00150022"/>
    <w:rsid w:val="00156155"/>
    <w:rsid w:val="00160DCB"/>
    <w:rsid w:val="001A5A4A"/>
    <w:rsid w:val="00237968"/>
    <w:rsid w:val="002978B5"/>
    <w:rsid w:val="002A181B"/>
    <w:rsid w:val="002B2852"/>
    <w:rsid w:val="002C47F0"/>
    <w:rsid w:val="002C73B0"/>
    <w:rsid w:val="002E412F"/>
    <w:rsid w:val="002E4B64"/>
    <w:rsid w:val="003045AC"/>
    <w:rsid w:val="00304CBC"/>
    <w:rsid w:val="003173D5"/>
    <w:rsid w:val="00333451"/>
    <w:rsid w:val="00337A0F"/>
    <w:rsid w:val="00343C9D"/>
    <w:rsid w:val="0036207D"/>
    <w:rsid w:val="003D1A6E"/>
    <w:rsid w:val="003D2DEF"/>
    <w:rsid w:val="004541EB"/>
    <w:rsid w:val="00474FD7"/>
    <w:rsid w:val="00491338"/>
    <w:rsid w:val="004A6592"/>
    <w:rsid w:val="004E76DE"/>
    <w:rsid w:val="004F69C7"/>
    <w:rsid w:val="00534AEC"/>
    <w:rsid w:val="005519AE"/>
    <w:rsid w:val="005575BD"/>
    <w:rsid w:val="00563AF1"/>
    <w:rsid w:val="0056579A"/>
    <w:rsid w:val="005750B9"/>
    <w:rsid w:val="00575375"/>
    <w:rsid w:val="005B1BB3"/>
    <w:rsid w:val="005B2A1C"/>
    <w:rsid w:val="005C3FED"/>
    <w:rsid w:val="006163EE"/>
    <w:rsid w:val="00617C0B"/>
    <w:rsid w:val="0063186A"/>
    <w:rsid w:val="00690A63"/>
    <w:rsid w:val="006A32CE"/>
    <w:rsid w:val="006C1CE1"/>
    <w:rsid w:val="006C244B"/>
    <w:rsid w:val="006F21EB"/>
    <w:rsid w:val="00713118"/>
    <w:rsid w:val="00771EB7"/>
    <w:rsid w:val="00772125"/>
    <w:rsid w:val="00784CBC"/>
    <w:rsid w:val="0082711E"/>
    <w:rsid w:val="0087439B"/>
    <w:rsid w:val="00880949"/>
    <w:rsid w:val="00891DF9"/>
    <w:rsid w:val="008D234D"/>
    <w:rsid w:val="00901237"/>
    <w:rsid w:val="009014ED"/>
    <w:rsid w:val="00955DA6"/>
    <w:rsid w:val="00957727"/>
    <w:rsid w:val="00967627"/>
    <w:rsid w:val="009C239F"/>
    <w:rsid w:val="009E529A"/>
    <w:rsid w:val="009F3F39"/>
    <w:rsid w:val="00A01FFA"/>
    <w:rsid w:val="00A30D36"/>
    <w:rsid w:val="00A514D9"/>
    <w:rsid w:val="00A524BB"/>
    <w:rsid w:val="00A7127F"/>
    <w:rsid w:val="00A73860"/>
    <w:rsid w:val="00A82362"/>
    <w:rsid w:val="00A9161A"/>
    <w:rsid w:val="00AC565A"/>
    <w:rsid w:val="00B002EA"/>
    <w:rsid w:val="00B11BC2"/>
    <w:rsid w:val="00B5005D"/>
    <w:rsid w:val="00BC66AB"/>
    <w:rsid w:val="00BF3CDC"/>
    <w:rsid w:val="00C14B05"/>
    <w:rsid w:val="00C21BC0"/>
    <w:rsid w:val="00C62772"/>
    <w:rsid w:val="00C6329F"/>
    <w:rsid w:val="00C709D4"/>
    <w:rsid w:val="00C91C25"/>
    <w:rsid w:val="00CC7FA3"/>
    <w:rsid w:val="00CD6AF3"/>
    <w:rsid w:val="00CE7118"/>
    <w:rsid w:val="00D377B0"/>
    <w:rsid w:val="00DA3B50"/>
    <w:rsid w:val="00DE2BF6"/>
    <w:rsid w:val="00E06EAA"/>
    <w:rsid w:val="00E202A4"/>
    <w:rsid w:val="00E2148E"/>
    <w:rsid w:val="00E6043F"/>
    <w:rsid w:val="00E63CE0"/>
    <w:rsid w:val="00E82581"/>
    <w:rsid w:val="00E872CD"/>
    <w:rsid w:val="00EA7312"/>
    <w:rsid w:val="00EB07FD"/>
    <w:rsid w:val="00EE7BF0"/>
    <w:rsid w:val="00F070CA"/>
    <w:rsid w:val="00F14E50"/>
    <w:rsid w:val="00F86888"/>
    <w:rsid w:val="00FA0457"/>
    <w:rsid w:val="00FA7C19"/>
    <w:rsid w:val="00FB030B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D2DA7"/>
  <w15:docId w15:val="{AC8CBF07-0E9B-4959-8410-BC4DF597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7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DF9"/>
    <w:rPr>
      <w:color w:val="0563C1" w:themeColor="hyperlink"/>
      <w:u w:val="single"/>
    </w:rPr>
  </w:style>
  <w:style w:type="paragraph" w:styleId="Subtitle">
    <w:name w:val="Subtitle"/>
    <w:basedOn w:val="Title"/>
    <w:link w:val="SubtitleChar"/>
    <w:uiPriority w:val="2"/>
    <w:qFormat/>
    <w:rsid w:val="00A514D9"/>
    <w:pPr>
      <w:numPr>
        <w:ilvl w:val="1"/>
      </w:numPr>
      <w:spacing w:before="440" w:line="192" w:lineRule="auto"/>
      <w:contextualSpacing w:val="0"/>
    </w:pPr>
    <w:rPr>
      <w:b/>
      <w:bCs/>
      <w:caps/>
      <w:color w:val="5B9BD5" w:themeColor="accent1"/>
      <w:spacing w:val="0"/>
      <w:sz w:val="106"/>
      <w:szCs w:val="106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A514D9"/>
    <w:rPr>
      <w:rFonts w:asciiTheme="majorHAnsi" w:eastAsiaTheme="majorEastAsia" w:hAnsiTheme="majorHAnsi" w:cstheme="majorBidi"/>
      <w:b/>
      <w:bCs/>
      <w:caps/>
      <w:color w:val="5B9BD5" w:themeColor="accent1"/>
      <w:kern w:val="28"/>
      <w:sz w:val="106"/>
      <w:szCs w:val="106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A514D9"/>
    <w:pPr>
      <w:spacing w:line="276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14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2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2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6888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A7C19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34AE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34AE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B0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orothy@soundorganizing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rothy@soundorganizing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raggp\Desktop\mva-template-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137BF-B9BD-40C0-9EC6-45AA7775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mva-template-3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Service Alliance of Canada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Shannon Butt</cp:lastModifiedBy>
  <cp:revision>2</cp:revision>
  <cp:lastPrinted>2019-10-17T15:54:00Z</cp:lastPrinted>
  <dcterms:created xsi:type="dcterms:W3CDTF">2019-10-17T15:55:00Z</dcterms:created>
  <dcterms:modified xsi:type="dcterms:W3CDTF">2019-10-17T15:55:00Z</dcterms:modified>
</cp:coreProperties>
</file>