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DAF098B" w14:textId="77777777">
        <w:tc>
          <w:tcPr>
            <w:tcW w:w="11016" w:type="dxa"/>
            <w:shd w:val="clear" w:color="auto" w:fill="495E00" w:themeFill="accent1" w:themeFillShade="80"/>
          </w:tcPr>
          <w:p w14:paraId="5AA52CA8" w14:textId="18FC66E1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F4EC5">
              <w:t>January</w:t>
            </w:r>
            <w:r>
              <w:fldChar w:fldCharType="end"/>
            </w:r>
          </w:p>
        </w:tc>
      </w:tr>
      <w:tr w:rsidR="00EA415B" w14:paraId="1F38413C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F0DCB2D" w14:textId="72C5EF69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F4EC5">
              <w:t>2021</w:t>
            </w:r>
            <w:r>
              <w:fldChar w:fldCharType="end"/>
            </w:r>
          </w:p>
        </w:tc>
      </w:tr>
      <w:tr w:rsidR="00EA415B" w14:paraId="37A83F99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C2B6400" w14:textId="0BBB7CF1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C5A9EAE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948B5F1" w14:textId="3D579AE6" w:rsidR="005F4EC5" w:rsidRDefault="005F4EC5">
            <w:pPr>
              <w:pStyle w:val="Title"/>
            </w:pPr>
            <w:r>
              <w:t>New Hope Mobile Resources Response Team</w:t>
            </w:r>
          </w:p>
          <w:p w14:paraId="0698A387" w14:textId="4B0968E8" w:rsidR="005F4EC5" w:rsidRDefault="005F4EC5" w:rsidP="005F4EC5">
            <w:pPr>
              <w:pStyle w:val="BodyText"/>
            </w:pPr>
            <w:r>
              <w:t>This is the current schedule for January</w:t>
            </w:r>
            <w:r w:rsidR="002D0601">
              <w:t xml:space="preserve"> 2021</w:t>
            </w:r>
            <w:proofErr w:type="gramStart"/>
            <w:r w:rsidR="002D0601">
              <w:t xml:space="preserve">. </w:t>
            </w:r>
            <w:r>
              <w:t>.</w:t>
            </w:r>
            <w:proofErr w:type="gramEnd"/>
            <w:r>
              <w:t xml:space="preserve">  Dates and locations may be updated.</w:t>
            </w:r>
          </w:p>
          <w:p w14:paraId="28C62512" w14:textId="77777777" w:rsidR="005F4EC5" w:rsidRDefault="005F4EC5" w:rsidP="005F4EC5">
            <w:pPr>
              <w:pStyle w:val="BodyText"/>
            </w:pPr>
            <w:r>
              <w:t>Changes will be sent out immediately.</w:t>
            </w:r>
          </w:p>
          <w:p w14:paraId="5488F1C3" w14:textId="77777777" w:rsidR="005F4EC5" w:rsidRDefault="005F4EC5" w:rsidP="005F4EC5">
            <w:pPr>
              <w:pStyle w:val="BodyText"/>
            </w:pPr>
            <w:r>
              <w:t xml:space="preserve">Questions? Email Paula Anderson     </w:t>
            </w:r>
            <w:hyperlink r:id="rId10" w:history="1">
              <w:r w:rsidRPr="00C57818">
                <w:rPr>
                  <w:rStyle w:val="Hyperlink"/>
                </w:rPr>
                <w:t>andepaa12@msn.com</w:t>
              </w:r>
            </w:hyperlink>
          </w:p>
          <w:p w14:paraId="30514DC5" w14:textId="1388983B" w:rsidR="00EA415B" w:rsidRDefault="005F4EC5" w:rsidP="005F4EC5">
            <w:pPr>
              <w:pStyle w:val="BodyText"/>
              <w:rPr>
                <w:lang w:val="fr-FR"/>
              </w:rPr>
            </w:pPr>
            <w:r w:rsidRPr="00910267">
              <w:rPr>
                <w:b/>
                <w:bCs/>
                <w:sz w:val="32"/>
                <w:szCs w:val="32"/>
              </w:rPr>
              <w:t xml:space="preserve">Typical hours of </w:t>
            </w:r>
            <w:proofErr w:type="gramStart"/>
            <w:r w:rsidRPr="00910267">
              <w:rPr>
                <w:b/>
                <w:bCs/>
                <w:sz w:val="32"/>
                <w:szCs w:val="32"/>
              </w:rPr>
              <w:t>operation  10:00</w:t>
            </w:r>
            <w:proofErr w:type="gramEnd"/>
            <w:r w:rsidRPr="00910267">
              <w:rPr>
                <w:b/>
                <w:bCs/>
                <w:sz w:val="32"/>
                <w:szCs w:val="32"/>
              </w:rPr>
              <w:t xml:space="preserve"> am- 3:00</w:t>
            </w:r>
          </w:p>
        </w:tc>
        <w:tc>
          <w:tcPr>
            <w:tcW w:w="4186" w:type="dxa"/>
          </w:tcPr>
          <w:p w14:paraId="3A2158DB" w14:textId="555A8F3A" w:rsidR="00EA415B" w:rsidRDefault="005F4E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59571" wp14:editId="6C4F5A01">
                  <wp:extent cx="2512060" cy="1884045"/>
                  <wp:effectExtent l="0" t="0" r="2540" b="1905"/>
                  <wp:docPr id="2" name="Picture 2" descr="A picture containing text, sky, outdoor,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ky, outdoor, road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20" w:type="pct"/>
        <w:tblInd w:w="172" w:type="dxa"/>
        <w:tblLook w:val="0420" w:firstRow="1" w:lastRow="0" w:firstColumn="0" w:lastColumn="0" w:noHBand="0" w:noVBand="1"/>
        <w:tblCaption w:val="Layout table"/>
      </w:tblPr>
      <w:tblGrid>
        <w:gridCol w:w="1363"/>
        <w:gridCol w:w="1538"/>
        <w:gridCol w:w="1540"/>
        <w:gridCol w:w="1552"/>
        <w:gridCol w:w="1543"/>
        <w:gridCol w:w="1533"/>
        <w:gridCol w:w="1542"/>
      </w:tblGrid>
      <w:tr w:rsidR="00EA415B" w14:paraId="76830A4E" w14:textId="77777777" w:rsidTr="0041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54F0C5AAFBB743DD845E7049712774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64" w:type="dxa"/>
              </w:tcPr>
              <w:p w14:paraId="2B8639E0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576716D9" w14:textId="77777777" w:rsidR="00EA415B" w:rsidRDefault="006B3FE0">
            <w:pPr>
              <w:pStyle w:val="Days"/>
            </w:pPr>
            <w:sdt>
              <w:sdtPr>
                <w:id w:val="2141225648"/>
                <w:placeholder>
                  <w:docPart w:val="8DBBA5312A0A4B4E90878FD1C92693B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8E45FD2" w14:textId="77777777" w:rsidR="00EA415B" w:rsidRDefault="006B3FE0">
            <w:pPr>
              <w:pStyle w:val="Days"/>
            </w:pPr>
            <w:sdt>
              <w:sdtPr>
                <w:id w:val="-225834277"/>
                <w:placeholder>
                  <w:docPart w:val="22BEB1767B154E2EA3D5E285D99B81E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C3CBEB9" w14:textId="77777777" w:rsidR="00EA415B" w:rsidRDefault="006B3FE0">
            <w:pPr>
              <w:pStyle w:val="Days"/>
            </w:pPr>
            <w:sdt>
              <w:sdtPr>
                <w:id w:val="-1121838800"/>
                <w:placeholder>
                  <w:docPart w:val="91A3A79B37B047469CC0382CD09BF4B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6DAB55" w14:textId="77777777" w:rsidR="00EA415B" w:rsidRDefault="006B3FE0">
            <w:pPr>
              <w:pStyle w:val="Days"/>
            </w:pPr>
            <w:sdt>
              <w:sdtPr>
                <w:id w:val="-1805692476"/>
                <w:placeholder>
                  <w:docPart w:val="50A1E35C66784CF6B3E4DDB8FAD4283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0752937B" w14:textId="77777777" w:rsidR="00EA415B" w:rsidRDefault="006B3FE0">
            <w:pPr>
              <w:pStyle w:val="Days"/>
            </w:pPr>
            <w:sdt>
              <w:sdtPr>
                <w:id w:val="815225377"/>
                <w:placeholder>
                  <w:docPart w:val="92F0CCF4C6E14BDBA4F3292B39DA80C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05F0809F" w14:textId="77777777" w:rsidR="00EA415B" w:rsidRDefault="006B3FE0">
            <w:pPr>
              <w:pStyle w:val="Days"/>
            </w:pPr>
            <w:sdt>
              <w:sdtPr>
                <w:id w:val="36251574"/>
                <w:placeholder>
                  <w:docPart w:val="9446EBACCA054B469C26B44E18AFD50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4DB857A7" w14:textId="77777777" w:rsidTr="00417171">
        <w:tc>
          <w:tcPr>
            <w:tcW w:w="1364" w:type="dxa"/>
            <w:tcBorders>
              <w:bottom w:val="nil"/>
            </w:tcBorders>
          </w:tcPr>
          <w:p w14:paraId="1C2F5B88" w14:textId="1018056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4EC5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FD73A5C" w14:textId="621C08C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4EC5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F4E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EE6BFF9" w14:textId="4AFEAFE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4EC5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F4E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555FAA84" w14:textId="23FE2E0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4EC5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F4E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21D7BD8" w14:textId="69369D7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4EC5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F4E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024EAE7" w14:textId="3F6B56E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4EC5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F4EC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3548D2A" w14:textId="25411AC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F4EC5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F4EC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F4E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F4EC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F4EC5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14:paraId="2B4FD3F8" w14:textId="77777777" w:rsidTr="00B368E7">
        <w:trPr>
          <w:trHeight w:hRule="exact" w:val="621"/>
        </w:trPr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340781E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F0E50E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342A8A8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F4CD660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1C8F433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54D1269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8C7FD5D" w14:textId="77777777" w:rsidR="00EA415B" w:rsidRDefault="00EA415B"/>
        </w:tc>
      </w:tr>
      <w:tr w:rsidR="00EA415B" w14:paraId="3CFC8F15" w14:textId="77777777" w:rsidTr="00417171"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30839C40" w14:textId="7DBBA87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F4EC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0DFDD8" w14:textId="383917A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F4EC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7D022F4" w14:textId="02E9785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F4EC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6D9E287" w14:textId="212EFFA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F4EC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D4207F" w14:textId="24161C1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F4EC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7EF7E9A" w14:textId="7F6E520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F4EC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9D8CB4F" w14:textId="45E357E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F4EC5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14:paraId="54A94319" w14:textId="77777777" w:rsidTr="00B368E7">
        <w:trPr>
          <w:trHeight w:hRule="exact" w:val="1215"/>
        </w:trPr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4009FC5C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102AA56" w14:textId="77777777" w:rsidR="00382576" w:rsidRPr="00223A63" w:rsidRDefault="00382576" w:rsidP="00382576">
            <w:pPr>
              <w:rPr>
                <w:sz w:val="16"/>
                <w:szCs w:val="16"/>
              </w:rPr>
            </w:pPr>
            <w:r w:rsidRPr="00223A63">
              <w:rPr>
                <w:sz w:val="16"/>
                <w:szCs w:val="16"/>
              </w:rPr>
              <w:t xml:space="preserve">Spanaway Methodist Church </w:t>
            </w:r>
          </w:p>
          <w:p w14:paraId="1E4D739F" w14:textId="77777777" w:rsidR="00382576" w:rsidRDefault="00382576" w:rsidP="00382576">
            <w:pPr>
              <w:rPr>
                <w:sz w:val="16"/>
                <w:szCs w:val="16"/>
              </w:rPr>
            </w:pPr>
            <w:proofErr w:type="gramStart"/>
            <w:r w:rsidRPr="00223A63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 xml:space="preserve"> </w:t>
            </w:r>
            <w:r w:rsidRPr="00223A63">
              <w:rPr>
                <w:sz w:val="16"/>
                <w:szCs w:val="16"/>
              </w:rPr>
              <w:t xml:space="preserve"> 163</w:t>
            </w:r>
            <w:proofErr w:type="gramEnd"/>
            <w:r w:rsidRPr="00223A63">
              <w:rPr>
                <w:sz w:val="16"/>
                <w:szCs w:val="16"/>
                <w:vertAlign w:val="superscript"/>
              </w:rPr>
              <w:t>rd</w:t>
            </w:r>
            <w:r w:rsidRPr="00223A63">
              <w:rPr>
                <w:sz w:val="16"/>
                <w:szCs w:val="16"/>
              </w:rPr>
              <w:t xml:space="preserve"> St. S</w:t>
            </w:r>
          </w:p>
          <w:p w14:paraId="35913459" w14:textId="77777777" w:rsidR="00EA415B" w:rsidRDefault="00382576" w:rsidP="00382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Spanaway</w:t>
            </w:r>
          </w:p>
          <w:p w14:paraId="5A232631" w14:textId="30D41B0D" w:rsidR="00FE1783" w:rsidRPr="00A255B6" w:rsidRDefault="00FE1783" w:rsidP="00382576">
            <w:pPr>
              <w:rPr>
                <w:b/>
                <w:bCs/>
              </w:rPr>
            </w:pPr>
            <w:r w:rsidRPr="00897746">
              <w:rPr>
                <w:b/>
                <w:bCs/>
                <w:shd w:val="clear" w:color="auto" w:fill="FF0000"/>
              </w:rPr>
              <w:t>CANCELLED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BA79BC4" w14:textId="77777777" w:rsidR="00382576" w:rsidRPr="00223A63" w:rsidRDefault="00382576" w:rsidP="00382576">
            <w:pPr>
              <w:rPr>
                <w:sz w:val="16"/>
                <w:szCs w:val="16"/>
              </w:rPr>
            </w:pPr>
            <w:r w:rsidRPr="00223A63">
              <w:rPr>
                <w:sz w:val="16"/>
                <w:szCs w:val="16"/>
              </w:rPr>
              <w:t xml:space="preserve">Church for all Nations- </w:t>
            </w:r>
          </w:p>
          <w:p w14:paraId="334BAB9E" w14:textId="77777777" w:rsidR="00EA415B" w:rsidRDefault="00382576" w:rsidP="00382576">
            <w:pPr>
              <w:rPr>
                <w:sz w:val="16"/>
                <w:szCs w:val="16"/>
              </w:rPr>
            </w:pPr>
            <w:proofErr w:type="gramStart"/>
            <w:r w:rsidRPr="00223A63">
              <w:rPr>
                <w:sz w:val="16"/>
                <w:szCs w:val="16"/>
              </w:rPr>
              <w:t>111  112</w:t>
            </w:r>
            <w:proofErr w:type="gramEnd"/>
            <w:r w:rsidRPr="00223A63">
              <w:rPr>
                <w:sz w:val="16"/>
                <w:szCs w:val="16"/>
                <w:vertAlign w:val="superscript"/>
              </w:rPr>
              <w:t>th</w:t>
            </w:r>
            <w:r w:rsidRPr="00223A63">
              <w:rPr>
                <w:sz w:val="16"/>
                <w:szCs w:val="16"/>
              </w:rPr>
              <w:t xml:space="preserve"> St. E Tacoma</w:t>
            </w:r>
          </w:p>
          <w:p w14:paraId="117D1EAA" w14:textId="6755B0FA" w:rsidR="00A61CA2" w:rsidRPr="00A255B6" w:rsidRDefault="00A61CA2" w:rsidP="00382576">
            <w:pPr>
              <w:rPr>
                <w:b/>
                <w:bCs/>
              </w:rPr>
            </w:pPr>
            <w:r w:rsidRPr="00897746">
              <w:rPr>
                <w:b/>
                <w:bCs/>
                <w:sz w:val="16"/>
                <w:szCs w:val="16"/>
                <w:shd w:val="clear" w:color="auto" w:fill="FF0000"/>
              </w:rPr>
              <w:t>CANCELLED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80E12B6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EF09760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0D203EB" w14:textId="77777777" w:rsidR="00AD3077" w:rsidRDefault="00AD3077" w:rsidP="00AD3077">
            <w:r>
              <w:t>Rainer View Christian Church</w:t>
            </w:r>
          </w:p>
          <w:p w14:paraId="53ED3519" w14:textId="77777777" w:rsidR="00AD3077" w:rsidRDefault="00AD3077" w:rsidP="00AD3077">
            <w:r>
              <w:t>7420 224</w:t>
            </w:r>
            <w:r w:rsidRPr="00417171">
              <w:rPr>
                <w:vertAlign w:val="superscript"/>
              </w:rPr>
              <w:t>th</w:t>
            </w:r>
            <w:r>
              <w:t xml:space="preserve"> St. E</w:t>
            </w:r>
          </w:p>
          <w:p w14:paraId="2CA660FC" w14:textId="77777777" w:rsidR="00EA415B" w:rsidRDefault="00AD3077" w:rsidP="00AD3077">
            <w:r>
              <w:t>Graham</w:t>
            </w:r>
          </w:p>
          <w:p w14:paraId="0EEC0DC0" w14:textId="03973BF2" w:rsidR="00A61CA2" w:rsidRPr="00A255B6" w:rsidRDefault="00A61CA2" w:rsidP="00AD3077">
            <w:pPr>
              <w:rPr>
                <w:b/>
                <w:bCs/>
              </w:rPr>
            </w:pPr>
            <w:r w:rsidRPr="00897746">
              <w:rPr>
                <w:b/>
                <w:bCs/>
                <w:shd w:val="clear" w:color="auto" w:fill="FF0000"/>
              </w:rPr>
              <w:t>CANCELLED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0D84A5B" w14:textId="77777777" w:rsidR="00EA415B" w:rsidRDefault="00EA415B"/>
        </w:tc>
      </w:tr>
      <w:tr w:rsidR="00EA415B" w14:paraId="2EC301E4" w14:textId="77777777" w:rsidTr="00417171"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7C7FFF34" w14:textId="573460A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F4EC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6E6806" w14:textId="3145C38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F4EC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998B05" w14:textId="7B107C4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F4EC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876F451" w14:textId="372494D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F4EC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687956C" w14:textId="447102E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F4EC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A7C53CF" w14:textId="2833EE2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F4EC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EA8048B" w14:textId="154B829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F4EC5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14:paraId="2719DE88" w14:textId="77777777" w:rsidTr="00417171">
        <w:trPr>
          <w:trHeight w:hRule="exact" w:val="1035"/>
        </w:trPr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0A2C66EA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74E5BD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39E6F7B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B571283" w14:textId="77777777" w:rsidR="0026690B" w:rsidRDefault="0026690B" w:rsidP="0026690B">
            <w:r>
              <w:t>South Hill Baptist</w:t>
            </w:r>
          </w:p>
          <w:p w14:paraId="566E280B" w14:textId="77777777" w:rsidR="0026690B" w:rsidRDefault="0026690B" w:rsidP="0026690B">
            <w:proofErr w:type="gramStart"/>
            <w:r>
              <w:t>7914  112</w:t>
            </w:r>
            <w:proofErr w:type="gramEnd"/>
            <w:r w:rsidRPr="00223A63">
              <w:rPr>
                <w:vertAlign w:val="superscript"/>
              </w:rPr>
              <w:t>th</w:t>
            </w:r>
            <w:r>
              <w:t xml:space="preserve"> St E</w:t>
            </w:r>
          </w:p>
          <w:p w14:paraId="67AA3226" w14:textId="77777777" w:rsidR="00EA415B" w:rsidRDefault="0026690B" w:rsidP="0026690B">
            <w:r>
              <w:t>Puyallup</w:t>
            </w:r>
          </w:p>
          <w:p w14:paraId="2027AA23" w14:textId="624FB253" w:rsidR="00897746" w:rsidRPr="00897746" w:rsidRDefault="00897746" w:rsidP="0026690B">
            <w:pPr>
              <w:rPr>
                <w:b/>
                <w:bCs/>
              </w:rPr>
            </w:pPr>
            <w:r w:rsidRPr="00C039E9">
              <w:rPr>
                <w:b/>
                <w:bCs/>
                <w:shd w:val="clear" w:color="auto" w:fill="FFFF00"/>
              </w:rPr>
              <w:t>TENTATIVE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CB6BC4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961FF81" w14:textId="19007A18" w:rsidR="00417171" w:rsidRDefault="0041717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F93E08A" w14:textId="77777777" w:rsidR="00EA415B" w:rsidRDefault="00EA415B"/>
        </w:tc>
      </w:tr>
      <w:tr w:rsidR="00EA415B" w14:paraId="2FE7A57F" w14:textId="77777777" w:rsidTr="00417171"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267ADD6D" w14:textId="3F9273B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F4EC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28D6627" w14:textId="76D1C4C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F4EC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94D1EB" w14:textId="6595894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F4EC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945DF7E" w14:textId="776BDE7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F4EC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89BA450" w14:textId="3554E69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F4EC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FB6C19" w14:textId="4E0881C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F4EC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96EEF84" w14:textId="18AE9E6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F4EC5">
              <w:rPr>
                <w:noProof/>
              </w:rPr>
              <w:t>23</w:t>
            </w:r>
            <w:r>
              <w:fldChar w:fldCharType="end"/>
            </w:r>
          </w:p>
        </w:tc>
      </w:tr>
      <w:tr w:rsidR="0026690B" w14:paraId="364C5CD8" w14:textId="77777777" w:rsidTr="00417171">
        <w:trPr>
          <w:trHeight w:hRule="exact" w:val="1116"/>
        </w:trPr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64C4CD6E" w14:textId="77777777" w:rsidR="0026690B" w:rsidRDefault="0026690B" w:rsidP="0026690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0029B5" w14:textId="77777777" w:rsidR="0026690B" w:rsidRPr="00223A63" w:rsidRDefault="0026690B" w:rsidP="0026690B">
            <w:pPr>
              <w:rPr>
                <w:sz w:val="16"/>
                <w:szCs w:val="16"/>
              </w:rPr>
            </w:pPr>
            <w:r w:rsidRPr="00223A63">
              <w:rPr>
                <w:sz w:val="16"/>
                <w:szCs w:val="16"/>
              </w:rPr>
              <w:t xml:space="preserve">Spanaway Methodist Church </w:t>
            </w:r>
          </w:p>
          <w:p w14:paraId="684D05C7" w14:textId="77777777" w:rsidR="0026690B" w:rsidRDefault="0026690B" w:rsidP="0026690B">
            <w:pPr>
              <w:rPr>
                <w:sz w:val="16"/>
                <w:szCs w:val="16"/>
              </w:rPr>
            </w:pPr>
            <w:proofErr w:type="gramStart"/>
            <w:r w:rsidRPr="00223A63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 xml:space="preserve"> </w:t>
            </w:r>
            <w:r w:rsidRPr="00223A63">
              <w:rPr>
                <w:sz w:val="16"/>
                <w:szCs w:val="16"/>
              </w:rPr>
              <w:t xml:space="preserve"> 163</w:t>
            </w:r>
            <w:proofErr w:type="gramEnd"/>
            <w:r w:rsidRPr="00223A63">
              <w:rPr>
                <w:sz w:val="16"/>
                <w:szCs w:val="16"/>
                <w:vertAlign w:val="superscript"/>
              </w:rPr>
              <w:t>rd</w:t>
            </w:r>
            <w:r w:rsidRPr="00223A63">
              <w:rPr>
                <w:sz w:val="16"/>
                <w:szCs w:val="16"/>
              </w:rPr>
              <w:t xml:space="preserve"> St. S</w:t>
            </w:r>
          </w:p>
          <w:p w14:paraId="6D09DC0F" w14:textId="6DE39B67" w:rsidR="0026690B" w:rsidRDefault="0026690B" w:rsidP="0026690B">
            <w:r>
              <w:rPr>
                <w:sz w:val="16"/>
                <w:szCs w:val="16"/>
              </w:rPr>
              <w:t>Spanaway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78F37FE" w14:textId="77777777" w:rsidR="0026690B" w:rsidRPr="00223A63" w:rsidRDefault="0026690B" w:rsidP="0026690B">
            <w:pPr>
              <w:rPr>
                <w:sz w:val="16"/>
                <w:szCs w:val="16"/>
              </w:rPr>
            </w:pPr>
            <w:r w:rsidRPr="00223A63">
              <w:rPr>
                <w:sz w:val="16"/>
                <w:szCs w:val="16"/>
              </w:rPr>
              <w:t xml:space="preserve">Church for all Nations- </w:t>
            </w:r>
          </w:p>
          <w:p w14:paraId="2E4C2941" w14:textId="1C63C246" w:rsidR="0026690B" w:rsidRDefault="0026690B" w:rsidP="0026690B">
            <w:proofErr w:type="gramStart"/>
            <w:r w:rsidRPr="00223A63">
              <w:rPr>
                <w:sz w:val="16"/>
                <w:szCs w:val="16"/>
              </w:rPr>
              <w:t>111  112</w:t>
            </w:r>
            <w:proofErr w:type="gramEnd"/>
            <w:r w:rsidRPr="00223A63">
              <w:rPr>
                <w:sz w:val="16"/>
                <w:szCs w:val="16"/>
                <w:vertAlign w:val="superscript"/>
              </w:rPr>
              <w:t>th</w:t>
            </w:r>
            <w:r w:rsidRPr="00223A63">
              <w:rPr>
                <w:sz w:val="16"/>
                <w:szCs w:val="16"/>
              </w:rPr>
              <w:t xml:space="preserve"> St. E Tacoma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D77B8E" w14:textId="77777777" w:rsidR="0026690B" w:rsidRDefault="0026690B" w:rsidP="0026690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7ABC15C" w14:textId="77777777" w:rsidR="0026690B" w:rsidRDefault="0026690B" w:rsidP="0026690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DACAE7" w14:textId="77777777" w:rsidR="00AD3077" w:rsidRDefault="00AD3077" w:rsidP="00AD3077">
            <w:r>
              <w:t>Rainer View Christian Church</w:t>
            </w:r>
          </w:p>
          <w:p w14:paraId="2CA6F016" w14:textId="77777777" w:rsidR="00AD3077" w:rsidRDefault="00AD3077" w:rsidP="00AD3077">
            <w:r>
              <w:t>7420 224</w:t>
            </w:r>
            <w:r w:rsidRPr="00417171">
              <w:rPr>
                <w:vertAlign w:val="superscript"/>
              </w:rPr>
              <w:t>th</w:t>
            </w:r>
            <w:r>
              <w:t xml:space="preserve"> St. E</w:t>
            </w:r>
          </w:p>
          <w:p w14:paraId="1325F144" w14:textId="1B55529D" w:rsidR="0026690B" w:rsidRDefault="00AD3077" w:rsidP="00AD3077">
            <w:r>
              <w:t>Graham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A58782" w14:textId="77777777" w:rsidR="0026690B" w:rsidRDefault="0026690B" w:rsidP="0026690B"/>
        </w:tc>
      </w:tr>
      <w:tr w:rsidR="0026690B" w14:paraId="626FEDCF" w14:textId="77777777" w:rsidTr="00417171">
        <w:tc>
          <w:tcPr>
            <w:tcW w:w="1364" w:type="dxa"/>
            <w:tcBorders>
              <w:top w:val="single" w:sz="6" w:space="0" w:color="BFBFBF" w:themeColor="background1" w:themeShade="BF"/>
              <w:bottom w:val="nil"/>
            </w:tcBorders>
          </w:tcPr>
          <w:p w14:paraId="2A92A369" w14:textId="569800CF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693BDEC" w14:textId="2FB555E1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CE9EB36" w14:textId="2C4DBE38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F166B6" w14:textId="72393F99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BFE23C4" w14:textId="122B5120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FAEF343" w14:textId="3D89A999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5B7421C" w14:textId="01BC8D2D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26690B" w14:paraId="2332A96D" w14:textId="77777777" w:rsidTr="00411703">
        <w:trPr>
          <w:trHeight w:hRule="exact" w:val="855"/>
        </w:trPr>
        <w:tc>
          <w:tcPr>
            <w:tcW w:w="1364" w:type="dxa"/>
            <w:tcBorders>
              <w:top w:val="nil"/>
              <w:bottom w:val="single" w:sz="6" w:space="0" w:color="BFBFBF" w:themeColor="background1" w:themeShade="BF"/>
            </w:tcBorders>
          </w:tcPr>
          <w:p w14:paraId="7B02FC88" w14:textId="77777777" w:rsidR="0026690B" w:rsidRDefault="0026690B" w:rsidP="0026690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9EE18C" w14:textId="77777777" w:rsidR="0026690B" w:rsidRDefault="0026690B" w:rsidP="0026690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63F8051" w14:textId="77777777" w:rsidR="0026690B" w:rsidRDefault="0026690B" w:rsidP="0026690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742FFD0" w14:textId="77777777" w:rsidR="0026690B" w:rsidRDefault="0026690B" w:rsidP="0026690B">
            <w:r>
              <w:t>South Hill Baptist</w:t>
            </w:r>
          </w:p>
          <w:p w14:paraId="205CB298" w14:textId="77777777" w:rsidR="0026690B" w:rsidRDefault="0026690B" w:rsidP="0026690B">
            <w:proofErr w:type="gramStart"/>
            <w:r>
              <w:t>7914  112</w:t>
            </w:r>
            <w:proofErr w:type="gramEnd"/>
            <w:r w:rsidRPr="00223A63">
              <w:rPr>
                <w:vertAlign w:val="superscript"/>
              </w:rPr>
              <w:t>th</w:t>
            </w:r>
            <w:r>
              <w:t xml:space="preserve"> St E</w:t>
            </w:r>
          </w:p>
          <w:p w14:paraId="3D2A6FB4" w14:textId="1F3C42F8" w:rsidR="0026690B" w:rsidRDefault="0026690B" w:rsidP="0026690B">
            <w:r>
              <w:t>Puyallup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00C22C9" w14:textId="77777777" w:rsidR="0026690B" w:rsidRDefault="0026690B" w:rsidP="0026690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9F3D0F" w14:textId="0A8550A0" w:rsidR="0026690B" w:rsidRDefault="0026690B" w:rsidP="0041717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193A" w14:textId="77777777" w:rsidR="0026690B" w:rsidRDefault="0026690B" w:rsidP="0026690B"/>
        </w:tc>
      </w:tr>
      <w:tr w:rsidR="0026690B" w14:paraId="337D8EB1" w14:textId="77777777" w:rsidTr="00417171">
        <w:tc>
          <w:tcPr>
            <w:tcW w:w="1364" w:type="dxa"/>
            <w:tcBorders>
              <w:top w:val="single" w:sz="6" w:space="0" w:color="BFBFBF" w:themeColor="background1" w:themeShade="BF"/>
            </w:tcBorders>
          </w:tcPr>
          <w:p w14:paraId="699A8EE4" w14:textId="6C802A8A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968A7ED" w14:textId="08ED2F95" w:rsidR="0026690B" w:rsidRDefault="0026690B" w:rsidP="002669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EFF2CE6" w14:textId="77777777" w:rsidR="0026690B" w:rsidRDefault="0026690B" w:rsidP="0026690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E6A72C8" w14:textId="77777777" w:rsidR="0026690B" w:rsidRDefault="0026690B" w:rsidP="0026690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4C24CFA" w14:textId="77777777" w:rsidR="0026690B" w:rsidRDefault="0026690B" w:rsidP="0026690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D10095C" w14:textId="77777777" w:rsidR="0026690B" w:rsidRDefault="0026690B" w:rsidP="0026690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3B43CF89" w14:textId="77777777" w:rsidR="0026690B" w:rsidRDefault="0026690B" w:rsidP="0026690B">
            <w:pPr>
              <w:pStyle w:val="Dates"/>
            </w:pPr>
          </w:p>
        </w:tc>
      </w:tr>
      <w:tr w:rsidR="0026690B" w14:paraId="5FC67651" w14:textId="77777777" w:rsidTr="00417171">
        <w:trPr>
          <w:trHeight w:hRule="exact" w:val="864"/>
        </w:trPr>
        <w:tc>
          <w:tcPr>
            <w:tcW w:w="1364" w:type="dxa"/>
          </w:tcPr>
          <w:p w14:paraId="72D7E08F" w14:textId="77777777" w:rsidR="0026690B" w:rsidRDefault="0026690B" w:rsidP="0026690B"/>
        </w:tc>
        <w:tc>
          <w:tcPr>
            <w:tcW w:w="1538" w:type="dxa"/>
          </w:tcPr>
          <w:p w14:paraId="5ECEB9FF" w14:textId="77777777" w:rsidR="0026690B" w:rsidRDefault="0026690B" w:rsidP="0026690B"/>
        </w:tc>
        <w:tc>
          <w:tcPr>
            <w:tcW w:w="1540" w:type="dxa"/>
          </w:tcPr>
          <w:p w14:paraId="3BC242C7" w14:textId="77777777" w:rsidR="0026690B" w:rsidRDefault="0026690B" w:rsidP="0026690B"/>
        </w:tc>
        <w:tc>
          <w:tcPr>
            <w:tcW w:w="1552" w:type="dxa"/>
          </w:tcPr>
          <w:p w14:paraId="2688AFA6" w14:textId="77777777" w:rsidR="0026690B" w:rsidRDefault="0026690B" w:rsidP="0026690B"/>
        </w:tc>
        <w:tc>
          <w:tcPr>
            <w:tcW w:w="1543" w:type="dxa"/>
          </w:tcPr>
          <w:p w14:paraId="64C74799" w14:textId="77777777" w:rsidR="0026690B" w:rsidRDefault="0026690B" w:rsidP="0026690B"/>
        </w:tc>
        <w:tc>
          <w:tcPr>
            <w:tcW w:w="1533" w:type="dxa"/>
          </w:tcPr>
          <w:p w14:paraId="4C129FAF" w14:textId="77777777" w:rsidR="0026690B" w:rsidRDefault="0026690B" w:rsidP="0026690B"/>
        </w:tc>
        <w:tc>
          <w:tcPr>
            <w:tcW w:w="1542" w:type="dxa"/>
          </w:tcPr>
          <w:p w14:paraId="0184D405" w14:textId="77777777" w:rsidR="0026690B" w:rsidRDefault="0026690B" w:rsidP="0026690B"/>
        </w:tc>
      </w:tr>
    </w:tbl>
    <w:p w14:paraId="5BB5EB99" w14:textId="06BF2B11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E254" w14:textId="77777777" w:rsidR="006B3FE0" w:rsidRDefault="006B3FE0">
      <w:pPr>
        <w:spacing w:before="0" w:after="0"/>
      </w:pPr>
      <w:r>
        <w:separator/>
      </w:r>
    </w:p>
  </w:endnote>
  <w:endnote w:type="continuationSeparator" w:id="0">
    <w:p w14:paraId="1DD001BB" w14:textId="77777777" w:rsidR="006B3FE0" w:rsidRDefault="006B3F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0F54" w14:textId="77777777" w:rsidR="006B3FE0" w:rsidRDefault="006B3FE0">
      <w:pPr>
        <w:spacing w:before="0" w:after="0"/>
      </w:pPr>
      <w:r>
        <w:separator/>
      </w:r>
    </w:p>
  </w:footnote>
  <w:footnote w:type="continuationSeparator" w:id="0">
    <w:p w14:paraId="5D1D173D" w14:textId="77777777" w:rsidR="006B3FE0" w:rsidRDefault="006B3F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5F4EC5"/>
    <w:rsid w:val="00115A23"/>
    <w:rsid w:val="00124ADC"/>
    <w:rsid w:val="00193E15"/>
    <w:rsid w:val="0025748C"/>
    <w:rsid w:val="0026690B"/>
    <w:rsid w:val="002D0601"/>
    <w:rsid w:val="002F7032"/>
    <w:rsid w:val="00320970"/>
    <w:rsid w:val="00375B27"/>
    <w:rsid w:val="00382576"/>
    <w:rsid w:val="00411703"/>
    <w:rsid w:val="00417171"/>
    <w:rsid w:val="005B0C48"/>
    <w:rsid w:val="005F4EC5"/>
    <w:rsid w:val="0064687B"/>
    <w:rsid w:val="00674E5A"/>
    <w:rsid w:val="006B3FE0"/>
    <w:rsid w:val="00807A72"/>
    <w:rsid w:val="00812DAD"/>
    <w:rsid w:val="0081356A"/>
    <w:rsid w:val="00897746"/>
    <w:rsid w:val="008F0AEB"/>
    <w:rsid w:val="00925ED9"/>
    <w:rsid w:val="00997C7D"/>
    <w:rsid w:val="009A164A"/>
    <w:rsid w:val="009A7C5B"/>
    <w:rsid w:val="00A255B6"/>
    <w:rsid w:val="00A61CA2"/>
    <w:rsid w:val="00AD3077"/>
    <w:rsid w:val="00B368E7"/>
    <w:rsid w:val="00B864F3"/>
    <w:rsid w:val="00BC6A26"/>
    <w:rsid w:val="00BF0FEE"/>
    <w:rsid w:val="00BF4383"/>
    <w:rsid w:val="00C039E9"/>
    <w:rsid w:val="00C41633"/>
    <w:rsid w:val="00CB00F4"/>
    <w:rsid w:val="00D82192"/>
    <w:rsid w:val="00D86D82"/>
    <w:rsid w:val="00EA415B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C9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4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andepaa12@ms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p\AppData\Local\Microsoft\Office\16.0\DTS\en-US%7b8CF8DC79-97EB-4DFC-AB31-2A450935D741%7d\%7b1C40387D-569A-4160-9D0A-24BC306B99D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F0C5AAFBB743DD845E70497127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9623-F991-47EC-A8F7-E7957B48928F}"/>
      </w:docPartPr>
      <w:docPartBody>
        <w:p w:rsidR="00905A32" w:rsidRDefault="0044338F">
          <w:pPr>
            <w:pStyle w:val="54F0C5AAFBB743DD845E704971277403"/>
          </w:pPr>
          <w:r>
            <w:t>Sunday</w:t>
          </w:r>
        </w:p>
      </w:docPartBody>
    </w:docPart>
    <w:docPart>
      <w:docPartPr>
        <w:name w:val="8DBBA5312A0A4B4E90878FD1C926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D775-6314-4A14-AECB-FD3D74AA9BAF}"/>
      </w:docPartPr>
      <w:docPartBody>
        <w:p w:rsidR="00905A32" w:rsidRDefault="0044338F">
          <w:pPr>
            <w:pStyle w:val="8DBBA5312A0A4B4E90878FD1C92693B1"/>
          </w:pPr>
          <w:r>
            <w:t>Monday</w:t>
          </w:r>
        </w:p>
      </w:docPartBody>
    </w:docPart>
    <w:docPart>
      <w:docPartPr>
        <w:name w:val="22BEB1767B154E2EA3D5E285D99B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1CDF-EB99-4256-8CAA-82C62981BC07}"/>
      </w:docPartPr>
      <w:docPartBody>
        <w:p w:rsidR="00905A32" w:rsidRDefault="0044338F">
          <w:pPr>
            <w:pStyle w:val="22BEB1767B154E2EA3D5E285D99B81E4"/>
          </w:pPr>
          <w:r>
            <w:t>Tuesday</w:t>
          </w:r>
        </w:p>
      </w:docPartBody>
    </w:docPart>
    <w:docPart>
      <w:docPartPr>
        <w:name w:val="91A3A79B37B047469CC0382CD09B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7228-09F6-4B47-92F5-F90E4974459F}"/>
      </w:docPartPr>
      <w:docPartBody>
        <w:p w:rsidR="00905A32" w:rsidRDefault="0044338F">
          <w:pPr>
            <w:pStyle w:val="91A3A79B37B047469CC0382CD09BF4B1"/>
          </w:pPr>
          <w:r>
            <w:t>Wednesday</w:t>
          </w:r>
        </w:p>
      </w:docPartBody>
    </w:docPart>
    <w:docPart>
      <w:docPartPr>
        <w:name w:val="50A1E35C66784CF6B3E4DDB8FAD4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A937-8FED-4A26-8DC0-E520827483B4}"/>
      </w:docPartPr>
      <w:docPartBody>
        <w:p w:rsidR="00905A32" w:rsidRDefault="0044338F">
          <w:pPr>
            <w:pStyle w:val="50A1E35C66784CF6B3E4DDB8FAD4283F"/>
          </w:pPr>
          <w:r>
            <w:t>Thursday</w:t>
          </w:r>
        </w:p>
      </w:docPartBody>
    </w:docPart>
    <w:docPart>
      <w:docPartPr>
        <w:name w:val="92F0CCF4C6E14BDBA4F3292B39DA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90A5-4D5A-4C08-BEB8-97364F1DAB20}"/>
      </w:docPartPr>
      <w:docPartBody>
        <w:p w:rsidR="00905A32" w:rsidRDefault="0044338F">
          <w:pPr>
            <w:pStyle w:val="92F0CCF4C6E14BDBA4F3292B39DA80CD"/>
          </w:pPr>
          <w:r>
            <w:t>Friday</w:t>
          </w:r>
        </w:p>
      </w:docPartBody>
    </w:docPart>
    <w:docPart>
      <w:docPartPr>
        <w:name w:val="9446EBACCA054B469C26B44E18AF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AF56-2EAD-42A5-8853-F3A58D6C4BFB}"/>
      </w:docPartPr>
      <w:docPartBody>
        <w:p w:rsidR="00905A32" w:rsidRDefault="0044338F">
          <w:pPr>
            <w:pStyle w:val="9446EBACCA054B469C26B44E18AFD5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8F"/>
    <w:rsid w:val="0044338F"/>
    <w:rsid w:val="00905A32"/>
    <w:rsid w:val="00D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0C5AAFBB743DD845E704971277403">
    <w:name w:val="54F0C5AAFBB743DD845E704971277403"/>
  </w:style>
  <w:style w:type="paragraph" w:customStyle="1" w:styleId="8DBBA5312A0A4B4E90878FD1C92693B1">
    <w:name w:val="8DBBA5312A0A4B4E90878FD1C92693B1"/>
  </w:style>
  <w:style w:type="paragraph" w:customStyle="1" w:styleId="22BEB1767B154E2EA3D5E285D99B81E4">
    <w:name w:val="22BEB1767B154E2EA3D5E285D99B81E4"/>
  </w:style>
  <w:style w:type="paragraph" w:customStyle="1" w:styleId="91A3A79B37B047469CC0382CD09BF4B1">
    <w:name w:val="91A3A79B37B047469CC0382CD09BF4B1"/>
  </w:style>
  <w:style w:type="paragraph" w:customStyle="1" w:styleId="50A1E35C66784CF6B3E4DDB8FAD4283F">
    <w:name w:val="50A1E35C66784CF6B3E4DDB8FAD4283F"/>
  </w:style>
  <w:style w:type="paragraph" w:customStyle="1" w:styleId="92F0CCF4C6E14BDBA4F3292B39DA80CD">
    <w:name w:val="92F0CCF4C6E14BDBA4F3292B39DA80CD"/>
  </w:style>
  <w:style w:type="paragraph" w:customStyle="1" w:styleId="9446EBACCA054B469C26B44E18AFD503">
    <w:name w:val="9446EBACCA054B469C26B44E18AFD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{1C40387D-569A-4160-9D0A-24BC306B99D4}tf16382941_win32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2020-12-21T20:09:00Z</dcterms:created>
  <dcterms:modified xsi:type="dcterms:W3CDTF">2020-12-27T20:03:00Z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