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4070" w14:textId="4565362D" w:rsidR="004923EB" w:rsidRDefault="008D5047" w:rsidP="008D5047">
      <w:pPr>
        <w:pStyle w:val="Heading1"/>
      </w:pPr>
      <w:r>
        <w:t>Coalition Representative Selection Process</w:t>
      </w:r>
    </w:p>
    <w:p w14:paraId="3AB25AB6" w14:textId="65502609" w:rsidR="0095215A" w:rsidRDefault="0095215A" w:rsidP="004923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Coalition members can formally represent the Coalition on a variety of committees, such as the Continuum of Care or the Affordable Housing Advocacy Committee. To formally represent the Coalition, they must be approved to fill that role by a vote at a Coalition meeting.</w:t>
      </w:r>
    </w:p>
    <w:p w14:paraId="576623D4" w14:textId="77777777" w:rsidR="0095215A" w:rsidRDefault="0095215A" w:rsidP="004923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6619D15" w14:textId="3BAC12F1" w:rsidR="004923EB" w:rsidRDefault="0095215A" w:rsidP="008D5047">
      <w:pPr>
        <w:pStyle w:val="Heading2"/>
      </w:pPr>
      <w:r w:rsidRPr="008D5047">
        <w:t>How to Represent the Coalitio</w:t>
      </w:r>
      <w:r w:rsidR="008D5047">
        <w:t>n</w:t>
      </w:r>
    </w:p>
    <w:p w14:paraId="150EDCA1" w14:textId="5A30F4C3" w:rsidR="008D5047" w:rsidRPr="008D5047" w:rsidRDefault="008D5047" w:rsidP="004923E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Typical process to represent the Coalition:</w:t>
      </w:r>
    </w:p>
    <w:p w14:paraId="6432F30B" w14:textId="5DF4CACC" w:rsidR="0095215A" w:rsidRDefault="0095215A" w:rsidP="0095215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opening or opportunity to represent the Coalition is identified, either by a vacancy or a new representation opportunity.</w:t>
      </w:r>
    </w:p>
    <w:p w14:paraId="325FFEB8" w14:textId="38E10C23" w:rsidR="0095215A" w:rsidRDefault="0095215A" w:rsidP="0095215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need is brought to the Steering Committee either with or without a recommended representative. </w:t>
      </w:r>
    </w:p>
    <w:p w14:paraId="2C9B644C" w14:textId="658240F2" w:rsidR="0095215A" w:rsidRDefault="0095215A" w:rsidP="0095215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Steering Committee approves having a representative on the Committee and may opt to recommend a representative.</w:t>
      </w:r>
    </w:p>
    <w:p w14:paraId="56301822" w14:textId="40EE8BFE" w:rsidR="008D5047" w:rsidRPr="008D5047" w:rsidRDefault="0095215A" w:rsidP="008D504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opening and optional recommended representative are announced at the next Coalition Meeting. The opening is also announced on the Coalition Listserv.</w:t>
      </w:r>
    </w:p>
    <w:p w14:paraId="0A9BCD16" w14:textId="044362B6" w:rsidR="0095215A" w:rsidRDefault="008D5047" w:rsidP="0095215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the following Coalition Meeting, a vote is taken to select the representative. </w:t>
      </w:r>
    </w:p>
    <w:p w14:paraId="73E112E4" w14:textId="77777777" w:rsidR="008D5047" w:rsidRDefault="008D5047" w:rsidP="008D5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22D36D7" w14:textId="7F706C9E" w:rsidR="008D5047" w:rsidRDefault="004923EB" w:rsidP="008D5047">
      <w:pPr>
        <w:pStyle w:val="Heading2"/>
      </w:pPr>
      <w:r w:rsidRPr="008D5047">
        <w:t>Eligibility to represent</w:t>
      </w:r>
      <w:r w:rsidR="008D5047">
        <w:t xml:space="preserve"> the</w:t>
      </w:r>
      <w:r w:rsidRPr="008D5047">
        <w:t xml:space="preserve"> Coalition</w:t>
      </w:r>
      <w:r w:rsidR="008D5047">
        <w:t xml:space="preserve"> </w:t>
      </w:r>
    </w:p>
    <w:p w14:paraId="1AD86CCC" w14:textId="4F4E5FF6" w:rsidR="008D5047" w:rsidRPr="008D5047" w:rsidRDefault="008D5047" w:rsidP="008D5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While none of these are required, the following criteria should be considered with selecting a representative:</w:t>
      </w:r>
    </w:p>
    <w:p w14:paraId="6BA1ABD7" w14:textId="58FDA4E9" w:rsidR="004923EB" w:rsidRDefault="008D5047" w:rsidP="008D504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Participation in </w:t>
      </w:r>
      <w:r w:rsidR="004923EB">
        <w:rPr>
          <w:rFonts w:asciiTheme="minorHAnsi" w:hAnsiTheme="minorHAnsi" w:cstheme="minorHAnsi"/>
        </w:rPr>
        <w:t xml:space="preserve">Coalition </w:t>
      </w:r>
      <w:r>
        <w:rPr>
          <w:rFonts w:asciiTheme="minorHAnsi" w:hAnsiTheme="minorHAnsi" w:cstheme="minorHAnsi"/>
        </w:rPr>
        <w:t xml:space="preserve">activities over the </w:t>
      </w:r>
      <w:r w:rsidR="004923EB">
        <w:rPr>
          <w:rFonts w:asciiTheme="minorHAnsi" w:hAnsiTheme="minorHAnsi" w:cstheme="minorHAnsi"/>
        </w:rPr>
        <w:t>last 6 months</w:t>
      </w:r>
      <w:r>
        <w:rPr>
          <w:rFonts w:asciiTheme="minorHAnsi" w:hAnsiTheme="minorHAnsi" w:cstheme="minorHAnsi"/>
        </w:rPr>
        <w:t>.</w:t>
      </w:r>
    </w:p>
    <w:p w14:paraId="344A56A2" w14:textId="4352C288" w:rsidR="004923EB" w:rsidRDefault="004923EB" w:rsidP="008D504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relationship with multiple Coalition members</w:t>
      </w:r>
      <w:r w:rsidR="008D5047">
        <w:rPr>
          <w:rFonts w:asciiTheme="minorHAnsi" w:hAnsiTheme="minorHAnsi" w:cstheme="minorHAnsi"/>
        </w:rPr>
        <w:t>.</w:t>
      </w:r>
    </w:p>
    <w:p w14:paraId="22EA64B0" w14:textId="527DE8A4" w:rsidR="004923EB" w:rsidRDefault="004923EB" w:rsidP="008D504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authorization to commit time</w:t>
      </w:r>
      <w:r w:rsidR="008D5047">
        <w:rPr>
          <w:rFonts w:asciiTheme="minorHAnsi" w:hAnsiTheme="minorHAnsi" w:cstheme="minorHAnsi"/>
        </w:rPr>
        <w:t xml:space="preserve"> to represent the Coalition.</w:t>
      </w:r>
    </w:p>
    <w:p w14:paraId="152573A1" w14:textId="10E2322D" w:rsidR="004923EB" w:rsidRDefault="004923EB" w:rsidP="008D504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publicly support </w:t>
      </w:r>
      <w:r w:rsidR="008D5047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oalition positions</w:t>
      </w:r>
      <w:r w:rsidR="008D5047">
        <w:rPr>
          <w:rFonts w:asciiTheme="minorHAnsi" w:hAnsiTheme="minorHAnsi" w:cstheme="minorHAnsi"/>
        </w:rPr>
        <w:t>.</w:t>
      </w:r>
    </w:p>
    <w:p w14:paraId="50ABB1A0" w14:textId="6A370547" w:rsidR="008D5047" w:rsidRDefault="008D5047" w:rsidP="008D504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Willingness to report out items of interest to the Coalition via the listserv and at Friday meetings. </w:t>
      </w:r>
    </w:p>
    <w:p w14:paraId="644B478A" w14:textId="5BD276CB" w:rsidR="00AF1C90" w:rsidRPr="00115555" w:rsidRDefault="00AF1C90" w:rsidP="00115555"/>
    <w:sectPr w:rsidR="00AF1C90" w:rsidRPr="00115555" w:rsidSect="006B5EEF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234C" w14:textId="77777777" w:rsidR="004923EB" w:rsidRDefault="004923EB" w:rsidP="0079714F">
      <w:r>
        <w:separator/>
      </w:r>
    </w:p>
  </w:endnote>
  <w:endnote w:type="continuationSeparator" w:id="0">
    <w:p w14:paraId="2F5F4DE7" w14:textId="77777777" w:rsidR="004923EB" w:rsidRDefault="004923EB" w:rsidP="0079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39A8" w14:textId="4DA2CF79" w:rsidR="00A12CBF" w:rsidRDefault="00115555">
    <w:pPr>
      <w:pStyle w:val="Footer"/>
    </w:pPr>
    <w:r>
      <w:t>Version 1.</w:t>
    </w:r>
    <w:r w:rsidR="004923EB">
      <w:t>1</w:t>
    </w:r>
    <w:r w:rsidR="00A12CBF">
      <w:ptab w:relativeTo="margin" w:alignment="center" w:leader="none"/>
    </w:r>
    <w:r w:rsidR="00A12CBF">
      <w:t>Tacoma Pierce County Coalition to End Homelessness</w:t>
    </w:r>
    <w:r w:rsidR="00A12CBF">
      <w:ptab w:relativeTo="margin" w:alignment="right" w:leader="none"/>
    </w:r>
    <w:r w:rsidR="00A12CBF">
      <w:t xml:space="preserve">Page </w:t>
    </w:r>
    <w:r w:rsidR="00A12CBF">
      <w:rPr>
        <w:b/>
        <w:bCs/>
      </w:rPr>
      <w:fldChar w:fldCharType="begin"/>
    </w:r>
    <w:r w:rsidR="00A12CBF">
      <w:rPr>
        <w:b/>
        <w:bCs/>
      </w:rPr>
      <w:instrText xml:space="preserve"> PAGE  \* Arabic  \* MERGEFORMAT </w:instrText>
    </w:r>
    <w:r w:rsidR="00A12CBF">
      <w:rPr>
        <w:b/>
        <w:bCs/>
      </w:rPr>
      <w:fldChar w:fldCharType="separate"/>
    </w:r>
    <w:r w:rsidR="00A12CBF">
      <w:rPr>
        <w:b/>
        <w:bCs/>
        <w:noProof/>
      </w:rPr>
      <w:t>1</w:t>
    </w:r>
    <w:r w:rsidR="00A12CBF">
      <w:rPr>
        <w:b/>
        <w:bCs/>
      </w:rPr>
      <w:fldChar w:fldCharType="end"/>
    </w:r>
    <w:r w:rsidR="00A12CBF">
      <w:t xml:space="preserve"> of </w:t>
    </w:r>
    <w:r w:rsidR="00A12CBF">
      <w:rPr>
        <w:b/>
        <w:bCs/>
      </w:rPr>
      <w:fldChar w:fldCharType="begin"/>
    </w:r>
    <w:r w:rsidR="00A12CBF">
      <w:rPr>
        <w:b/>
        <w:bCs/>
      </w:rPr>
      <w:instrText xml:space="preserve"> NUMPAGES  \* Arabic  \* MERGEFORMAT </w:instrText>
    </w:r>
    <w:r w:rsidR="00A12CBF">
      <w:rPr>
        <w:b/>
        <w:bCs/>
      </w:rPr>
      <w:fldChar w:fldCharType="separate"/>
    </w:r>
    <w:r w:rsidR="00A12CBF">
      <w:rPr>
        <w:b/>
        <w:bCs/>
        <w:noProof/>
      </w:rPr>
      <w:t>2</w:t>
    </w:r>
    <w:r w:rsidR="00A12CB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603C" w14:textId="77777777" w:rsidR="004923EB" w:rsidRDefault="004923EB" w:rsidP="0079714F">
      <w:r>
        <w:separator/>
      </w:r>
    </w:p>
  </w:footnote>
  <w:footnote w:type="continuationSeparator" w:id="0">
    <w:p w14:paraId="3CF1BE07" w14:textId="77777777" w:rsidR="004923EB" w:rsidRDefault="004923EB" w:rsidP="0079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5"/>
      <w:gridCol w:w="8185"/>
    </w:tblGrid>
    <w:tr w:rsidR="00A12CBF" w14:paraId="3E7C1CC2" w14:textId="77777777" w:rsidTr="00A12CBF">
      <w:tc>
        <w:tcPr>
          <w:tcW w:w="1165" w:type="dxa"/>
        </w:tcPr>
        <w:p w14:paraId="0590ED3E" w14:textId="77777777" w:rsidR="00A12CBF" w:rsidRDefault="00A12CBF" w:rsidP="00A12CBF">
          <w:pPr>
            <w:pStyle w:val="Header"/>
          </w:pPr>
          <w:r>
            <w:rPr>
              <w:noProof/>
            </w:rPr>
            <w:drawing>
              <wp:inline distT="0" distB="0" distL="0" distR="0" wp14:anchorId="1E8545D8" wp14:editId="79D5214B">
                <wp:extent cx="578240" cy="660693"/>
                <wp:effectExtent l="0" t="0" r="0" b="635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205" cy="696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5" w:type="dxa"/>
        </w:tcPr>
        <w:p w14:paraId="23EA1068" w14:textId="77777777" w:rsidR="00A12CBF" w:rsidRDefault="00A12CBF" w:rsidP="00A12CBF">
          <w:pPr>
            <w:pStyle w:val="Header"/>
            <w:rPr>
              <w:sz w:val="36"/>
              <w:szCs w:val="36"/>
            </w:rPr>
          </w:pPr>
          <w:r w:rsidRPr="00A12CBF">
            <w:rPr>
              <w:sz w:val="36"/>
              <w:szCs w:val="36"/>
            </w:rPr>
            <w:t>Tacoma Pierce County Coalition to End Homelessness</w:t>
          </w:r>
        </w:p>
        <w:p w14:paraId="6584380D" w14:textId="77777777" w:rsidR="00A12CBF" w:rsidRPr="00A12CBF" w:rsidRDefault="008D5047" w:rsidP="00A12CBF">
          <w:pPr>
            <w:pStyle w:val="Header"/>
            <w:jc w:val="center"/>
            <w:rPr>
              <w:sz w:val="24"/>
              <w:szCs w:val="24"/>
            </w:rPr>
          </w:pPr>
          <w:hyperlink r:id="rId2" w:history="1">
            <w:r w:rsidR="00A12CBF" w:rsidRPr="00A12CBF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https://pchomeless.org/</w:t>
            </w:r>
          </w:hyperlink>
          <w:r w:rsidR="00A12CBF" w:rsidRPr="00A12CBF">
            <w:rPr>
              <w:color w:val="000000" w:themeColor="text1"/>
              <w:sz w:val="24"/>
              <w:szCs w:val="24"/>
            </w:rPr>
            <w:t xml:space="preserve"> </w:t>
          </w:r>
          <w:r w:rsidR="00A12CBF">
            <w:rPr>
              <w:color w:val="000000" w:themeColor="text1"/>
              <w:sz w:val="24"/>
              <w:szCs w:val="24"/>
            </w:rPr>
            <w:t xml:space="preserve">  </w:t>
          </w:r>
          <w:r w:rsidR="00A12CBF" w:rsidRPr="00A12CBF">
            <w:rPr>
              <w:sz w:val="24"/>
              <w:szCs w:val="24"/>
            </w:rPr>
            <w:t>-</w:t>
          </w:r>
          <w:r w:rsidR="00A12CBF">
            <w:rPr>
              <w:sz w:val="24"/>
              <w:szCs w:val="24"/>
            </w:rPr>
            <w:t xml:space="preserve">  </w:t>
          </w:r>
          <w:r w:rsidR="00A12CBF" w:rsidRPr="00A12CBF">
            <w:rPr>
              <w:sz w:val="24"/>
              <w:szCs w:val="24"/>
            </w:rPr>
            <w:t xml:space="preserve"> info@pchomeless.org</w:t>
          </w:r>
        </w:p>
        <w:p w14:paraId="1C67357F" w14:textId="77777777" w:rsidR="00A12CBF" w:rsidRDefault="00A12CBF" w:rsidP="00A12CBF">
          <w:pPr>
            <w:pStyle w:val="Header"/>
          </w:pPr>
        </w:p>
      </w:tc>
    </w:tr>
  </w:tbl>
  <w:p w14:paraId="3A680D3A" w14:textId="77777777" w:rsidR="0079714F" w:rsidRPr="00A12CBF" w:rsidRDefault="0079714F" w:rsidP="00A12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2C3"/>
    <w:multiLevelType w:val="hybridMultilevel"/>
    <w:tmpl w:val="A186FE96"/>
    <w:lvl w:ilvl="0" w:tplc="44587448">
      <w:start w:val="5"/>
      <w:numFmt w:val="bullet"/>
      <w:lvlText w:val=""/>
      <w:lvlJc w:val="left"/>
      <w:pPr>
        <w:ind w:left="792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9673DEA"/>
    <w:multiLevelType w:val="hybridMultilevel"/>
    <w:tmpl w:val="B1046FC4"/>
    <w:lvl w:ilvl="0" w:tplc="71F6768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25892"/>
    <w:multiLevelType w:val="hybridMultilevel"/>
    <w:tmpl w:val="6540A792"/>
    <w:styleLink w:val="ImportedStyle1"/>
    <w:lvl w:ilvl="0" w:tplc="F9E0936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84A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4BAA4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96B44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9C9BE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D0B57C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A768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1EE6E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48BC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F20E0F"/>
    <w:multiLevelType w:val="hybridMultilevel"/>
    <w:tmpl w:val="00B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59FC"/>
    <w:multiLevelType w:val="hybridMultilevel"/>
    <w:tmpl w:val="AA00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160F"/>
    <w:multiLevelType w:val="hybridMultilevel"/>
    <w:tmpl w:val="F908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3805"/>
    <w:multiLevelType w:val="hybridMultilevel"/>
    <w:tmpl w:val="A39C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A10CE"/>
    <w:multiLevelType w:val="hybridMultilevel"/>
    <w:tmpl w:val="C73E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85B00"/>
    <w:multiLevelType w:val="hybridMultilevel"/>
    <w:tmpl w:val="6540A792"/>
    <w:numStyleLink w:val="ImportedStyle1"/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EB"/>
    <w:rsid w:val="00037364"/>
    <w:rsid w:val="000E26E8"/>
    <w:rsid w:val="000F211D"/>
    <w:rsid w:val="00115555"/>
    <w:rsid w:val="00176552"/>
    <w:rsid w:val="001A4BF2"/>
    <w:rsid w:val="001B5ADD"/>
    <w:rsid w:val="0026434D"/>
    <w:rsid w:val="002A2377"/>
    <w:rsid w:val="002B2A18"/>
    <w:rsid w:val="002D39E4"/>
    <w:rsid w:val="00302971"/>
    <w:rsid w:val="00303ABB"/>
    <w:rsid w:val="0033074F"/>
    <w:rsid w:val="00335E3E"/>
    <w:rsid w:val="003A2CF9"/>
    <w:rsid w:val="003F60AF"/>
    <w:rsid w:val="0041296C"/>
    <w:rsid w:val="00434B91"/>
    <w:rsid w:val="00445D83"/>
    <w:rsid w:val="004923EB"/>
    <w:rsid w:val="00513529"/>
    <w:rsid w:val="005178AC"/>
    <w:rsid w:val="00517D8C"/>
    <w:rsid w:val="005366B2"/>
    <w:rsid w:val="005574C0"/>
    <w:rsid w:val="00570E0B"/>
    <w:rsid w:val="00576B5C"/>
    <w:rsid w:val="00583444"/>
    <w:rsid w:val="005971F9"/>
    <w:rsid w:val="00660C81"/>
    <w:rsid w:val="006768DB"/>
    <w:rsid w:val="006B5EEF"/>
    <w:rsid w:val="00710EA5"/>
    <w:rsid w:val="00730952"/>
    <w:rsid w:val="00796A54"/>
    <w:rsid w:val="0079714F"/>
    <w:rsid w:val="007C5F9F"/>
    <w:rsid w:val="007D36CF"/>
    <w:rsid w:val="008A3368"/>
    <w:rsid w:val="008D2A16"/>
    <w:rsid w:val="008D5047"/>
    <w:rsid w:val="008D5B44"/>
    <w:rsid w:val="008D606C"/>
    <w:rsid w:val="009170DF"/>
    <w:rsid w:val="00940223"/>
    <w:rsid w:val="00943518"/>
    <w:rsid w:val="00947557"/>
    <w:rsid w:val="0095215A"/>
    <w:rsid w:val="00975E8B"/>
    <w:rsid w:val="00991B88"/>
    <w:rsid w:val="009B60AF"/>
    <w:rsid w:val="009C6674"/>
    <w:rsid w:val="00A12CBF"/>
    <w:rsid w:val="00A2457C"/>
    <w:rsid w:val="00A9498A"/>
    <w:rsid w:val="00AA50B1"/>
    <w:rsid w:val="00AC2055"/>
    <w:rsid w:val="00AE43AD"/>
    <w:rsid w:val="00AF1C90"/>
    <w:rsid w:val="00B011DB"/>
    <w:rsid w:val="00B50F28"/>
    <w:rsid w:val="00B628EC"/>
    <w:rsid w:val="00BB5C2C"/>
    <w:rsid w:val="00BD1D86"/>
    <w:rsid w:val="00BD61FD"/>
    <w:rsid w:val="00C452C5"/>
    <w:rsid w:val="00C5490F"/>
    <w:rsid w:val="00C8196D"/>
    <w:rsid w:val="00C83D0D"/>
    <w:rsid w:val="00CA7A9C"/>
    <w:rsid w:val="00CC141B"/>
    <w:rsid w:val="00D0107C"/>
    <w:rsid w:val="00DD6712"/>
    <w:rsid w:val="00DE7011"/>
    <w:rsid w:val="00E31FC8"/>
    <w:rsid w:val="00E354CF"/>
    <w:rsid w:val="00E43DAC"/>
    <w:rsid w:val="00E6489D"/>
    <w:rsid w:val="00E75046"/>
    <w:rsid w:val="00E862C8"/>
    <w:rsid w:val="00ED5577"/>
    <w:rsid w:val="00F972B6"/>
    <w:rsid w:val="00FC5898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A8D4A"/>
  <w15:chartTrackingRefBased/>
  <w15:docId w15:val="{5E96E0E8-13A5-4460-BBB2-2CC420CB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047"/>
  </w:style>
  <w:style w:type="paragraph" w:styleId="Heading1">
    <w:name w:val="heading 1"/>
    <w:basedOn w:val="Normal"/>
    <w:next w:val="Normal"/>
    <w:link w:val="Heading1Char"/>
    <w:uiPriority w:val="9"/>
    <w:qFormat/>
    <w:rsid w:val="008D504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0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04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04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04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04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04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04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04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1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4F"/>
    <w:rPr>
      <w:rFonts w:ascii="Calibri" w:hAnsi="Calibri" w:cs="Calibri"/>
    </w:rPr>
  </w:style>
  <w:style w:type="paragraph" w:customStyle="1" w:styleId="Body">
    <w:name w:val="Body"/>
    <w:rsid w:val="005971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5971F9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D5047"/>
    <w:rPr>
      <w:rFonts w:asciiTheme="majorHAnsi" w:eastAsiaTheme="majorEastAsia" w:hAnsiTheme="majorHAnsi" w:cstheme="majorBidi"/>
      <w:cap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2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504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04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04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04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04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04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04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04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04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D50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504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04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504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D5047"/>
    <w:rPr>
      <w:b/>
      <w:bCs/>
    </w:rPr>
  </w:style>
  <w:style w:type="character" w:styleId="Emphasis">
    <w:name w:val="Emphasis"/>
    <w:basedOn w:val="DefaultParagraphFont"/>
    <w:uiPriority w:val="20"/>
    <w:qFormat/>
    <w:rsid w:val="008D5047"/>
    <w:rPr>
      <w:i/>
      <w:iCs/>
    </w:rPr>
  </w:style>
  <w:style w:type="paragraph" w:styleId="NoSpacing">
    <w:name w:val="No Spacing"/>
    <w:uiPriority w:val="1"/>
    <w:qFormat/>
    <w:rsid w:val="008D50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04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D504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04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04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D50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50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04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04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D504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0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chomeless.org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i\OneDrive\Documents\Coalition%20to%20End%20Homelessness\TPCCEH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E3D1-BE87-4CCA-9DE2-71908373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TPCCEHLetterHead.dotx</Template>
  <TotalTime>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Nyland</dc:creator>
  <cp:keywords/>
  <dc:description/>
  <cp:lastModifiedBy>Gerrit Nyland</cp:lastModifiedBy>
  <cp:revision>1</cp:revision>
  <dcterms:created xsi:type="dcterms:W3CDTF">2021-04-14T15:33:00Z</dcterms:created>
  <dcterms:modified xsi:type="dcterms:W3CDTF">2021-04-14T16:47:00Z</dcterms:modified>
</cp:coreProperties>
</file>